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9182" w14:textId="77777777" w:rsidR="0032171E" w:rsidRDefault="0032171E" w:rsidP="002B11DC">
      <w:pPr>
        <w:jc w:val="center"/>
      </w:pPr>
    </w:p>
    <w:p w14:paraId="60F30C8E" w14:textId="77777777" w:rsidR="0032171E" w:rsidRDefault="00604CE5" w:rsidP="002B11DC">
      <w:pPr>
        <w:jc w:val="center"/>
      </w:pPr>
      <w:r>
        <w:rPr>
          <w:noProof/>
        </w:rPr>
        <w:drawing>
          <wp:inline distT="0" distB="0" distL="0" distR="0" wp14:anchorId="18135498" wp14:editId="38A0F9AD">
            <wp:extent cx="5943600" cy="4450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TP_BigIdea_2018_Homepage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0715"/>
                    </a:xfrm>
                    <a:prstGeom prst="rect">
                      <a:avLst/>
                    </a:prstGeom>
                  </pic:spPr>
                </pic:pic>
              </a:graphicData>
            </a:graphic>
          </wp:inline>
        </w:drawing>
      </w:r>
    </w:p>
    <w:p w14:paraId="673585BD" w14:textId="77777777" w:rsidR="00604CE5" w:rsidRDefault="00604CE5" w:rsidP="002B11DC">
      <w:pPr>
        <w:jc w:val="center"/>
        <w:rPr>
          <w:b/>
          <w:color w:val="0E4B8F"/>
          <w:sz w:val="56"/>
        </w:rPr>
      </w:pPr>
    </w:p>
    <w:p w14:paraId="0B58A1EB" w14:textId="77777777" w:rsidR="00604CE5" w:rsidRDefault="00604CE5" w:rsidP="002B11DC">
      <w:pPr>
        <w:jc w:val="center"/>
        <w:rPr>
          <w:b/>
          <w:color w:val="0E4B8F"/>
          <w:sz w:val="56"/>
        </w:rPr>
      </w:pPr>
    </w:p>
    <w:p w14:paraId="62486A51" w14:textId="77777777" w:rsidR="00DA57AD" w:rsidRPr="00A94313" w:rsidRDefault="00DB33ED" w:rsidP="00604CE5">
      <w:pPr>
        <w:jc w:val="center"/>
        <w:rPr>
          <w:b/>
          <w:color w:val="0E4B8F"/>
          <w:sz w:val="56"/>
        </w:rPr>
      </w:pPr>
      <w:r>
        <w:rPr>
          <w:b/>
          <w:color w:val="0E4B8F"/>
          <w:sz w:val="56"/>
        </w:rPr>
        <w:t>O</w:t>
      </w:r>
      <w:r w:rsidR="002B11DC" w:rsidRPr="00A94313">
        <w:rPr>
          <w:b/>
          <w:color w:val="0E4B8F"/>
          <w:sz w:val="56"/>
        </w:rPr>
        <w:t>FFICIAL ENTRY FORM</w:t>
      </w:r>
    </w:p>
    <w:p w14:paraId="0F239D3D" w14:textId="77777777" w:rsidR="00DA57AD" w:rsidRPr="00740AE3" w:rsidRDefault="000E7F16" w:rsidP="00DA57AD">
      <w:r>
        <w:br/>
      </w:r>
    </w:p>
    <w:p w14:paraId="6453F1A5" w14:textId="77777777" w:rsidR="00B8603A" w:rsidRDefault="00B8603A" w:rsidP="00B8603A">
      <w:pPr>
        <w:pStyle w:val="Heading2"/>
      </w:pPr>
      <w:r w:rsidRPr="00B8603A">
        <w:t>HOW TO SUBMIT YOUR CONTEST ENTRY</w:t>
      </w:r>
    </w:p>
    <w:p w14:paraId="036A2189" w14:textId="77777777" w:rsidR="00B8603A" w:rsidRPr="00B8603A" w:rsidRDefault="00B8603A" w:rsidP="00B8603A"/>
    <w:p w14:paraId="1995290A" w14:textId="77777777" w:rsidR="00B8603A" w:rsidRPr="00B8603A" w:rsidRDefault="00B8603A" w:rsidP="00B8603A">
      <w:pPr>
        <w:numPr>
          <w:ilvl w:val="0"/>
          <w:numId w:val="5"/>
        </w:numPr>
        <w:spacing w:line="360" w:lineRule="auto"/>
        <w:rPr>
          <w:sz w:val="24"/>
        </w:rPr>
      </w:pPr>
      <w:r w:rsidRPr="00B8603A">
        <w:rPr>
          <w:sz w:val="24"/>
        </w:rPr>
        <w:t>Complete the entry form (this document) in its entirety.</w:t>
      </w:r>
    </w:p>
    <w:p w14:paraId="0A5414D1" w14:textId="77777777" w:rsidR="00B8603A" w:rsidRPr="00B8603A" w:rsidRDefault="00B8603A" w:rsidP="00B8603A">
      <w:pPr>
        <w:numPr>
          <w:ilvl w:val="0"/>
          <w:numId w:val="5"/>
        </w:numPr>
        <w:spacing w:line="360" w:lineRule="auto"/>
        <w:rPr>
          <w:sz w:val="24"/>
        </w:rPr>
      </w:pPr>
      <w:r w:rsidRPr="00B8603A">
        <w:rPr>
          <w:sz w:val="24"/>
        </w:rPr>
        <w:t>Save the document.</w:t>
      </w:r>
    </w:p>
    <w:p w14:paraId="56AF4188" w14:textId="77777777" w:rsidR="00B8603A" w:rsidRPr="00F137D6" w:rsidRDefault="000E7F16" w:rsidP="00B8603A">
      <w:pPr>
        <w:numPr>
          <w:ilvl w:val="0"/>
          <w:numId w:val="5"/>
        </w:numPr>
        <w:spacing w:line="360" w:lineRule="auto"/>
        <w:rPr>
          <w:color w:val="FF0000"/>
          <w:sz w:val="24"/>
        </w:rPr>
      </w:pPr>
      <w:r w:rsidRPr="00F137D6">
        <w:rPr>
          <w:color w:val="FF0000"/>
          <w:sz w:val="24"/>
        </w:rPr>
        <w:t xml:space="preserve">Visit </w:t>
      </w:r>
      <w:hyperlink r:id="rId9" w:history="1">
        <w:r w:rsidR="00901772" w:rsidRPr="00901772">
          <w:rPr>
            <w:rStyle w:val="Hyperlink"/>
            <w:sz w:val="24"/>
          </w:rPr>
          <w:t>http://cnp.benfranklin.org/2018-big-idea-contest-entry-upload/</w:t>
        </w:r>
      </w:hyperlink>
      <w:r w:rsidR="00F137D6">
        <w:rPr>
          <w:color w:val="FF0000"/>
          <w:sz w:val="24"/>
        </w:rPr>
        <w:t xml:space="preserve"> </w:t>
      </w:r>
    </w:p>
    <w:p w14:paraId="1C71F3AC" w14:textId="77777777" w:rsidR="00B8603A" w:rsidRPr="00B8603A" w:rsidRDefault="00B8603A" w:rsidP="00B8603A">
      <w:pPr>
        <w:numPr>
          <w:ilvl w:val="0"/>
          <w:numId w:val="5"/>
        </w:numPr>
        <w:spacing w:line="360" w:lineRule="auto"/>
        <w:rPr>
          <w:sz w:val="24"/>
        </w:rPr>
      </w:pPr>
      <w:r w:rsidRPr="00B8603A">
        <w:rPr>
          <w:sz w:val="24"/>
        </w:rPr>
        <w:t>Upload this file using the upload form at the bottom of the web page.</w:t>
      </w:r>
    </w:p>
    <w:p w14:paraId="5A9DCB39" w14:textId="77777777" w:rsidR="00B8603A" w:rsidRPr="00B8603A" w:rsidRDefault="00B8603A" w:rsidP="00B8603A">
      <w:pPr>
        <w:numPr>
          <w:ilvl w:val="0"/>
          <w:numId w:val="5"/>
        </w:numPr>
        <w:spacing w:line="360" w:lineRule="auto"/>
        <w:rPr>
          <w:sz w:val="24"/>
        </w:rPr>
      </w:pPr>
      <w:r w:rsidRPr="00B8603A">
        <w:rPr>
          <w:sz w:val="24"/>
        </w:rPr>
        <w:t>You wil</w:t>
      </w:r>
      <w:r w:rsidR="00A94313">
        <w:rPr>
          <w:sz w:val="24"/>
        </w:rPr>
        <w:t>l receive an email confirmation of the upload.</w:t>
      </w:r>
    </w:p>
    <w:p w14:paraId="728A3D52" w14:textId="77777777" w:rsidR="00B8603A" w:rsidRPr="00B8603A" w:rsidRDefault="00B8603A" w:rsidP="00B8603A">
      <w:pPr>
        <w:numPr>
          <w:ilvl w:val="0"/>
          <w:numId w:val="5"/>
        </w:numPr>
        <w:spacing w:line="360" w:lineRule="auto"/>
        <w:rPr>
          <w:sz w:val="24"/>
        </w:rPr>
      </w:pPr>
      <w:r w:rsidRPr="00B8603A">
        <w:rPr>
          <w:b/>
          <w:i/>
          <w:sz w:val="24"/>
        </w:rPr>
        <w:t>NOTE:</w:t>
      </w:r>
      <w:r w:rsidRPr="00B8603A">
        <w:rPr>
          <w:sz w:val="24"/>
        </w:rPr>
        <w:t xml:space="preserve"> Only files with a </w:t>
      </w:r>
      <w:r w:rsidRPr="00B8603A">
        <w:rPr>
          <w:b/>
          <w:sz w:val="24"/>
        </w:rPr>
        <w:t>.doc, .</w:t>
      </w:r>
      <w:proofErr w:type="spellStart"/>
      <w:r w:rsidRPr="00B8603A">
        <w:rPr>
          <w:b/>
          <w:sz w:val="24"/>
        </w:rPr>
        <w:t>docx</w:t>
      </w:r>
      <w:proofErr w:type="spellEnd"/>
      <w:r w:rsidRPr="00B8603A">
        <w:rPr>
          <w:sz w:val="24"/>
        </w:rPr>
        <w:t xml:space="preserve"> or </w:t>
      </w:r>
      <w:r w:rsidRPr="00B8603A">
        <w:rPr>
          <w:b/>
          <w:sz w:val="24"/>
        </w:rPr>
        <w:t>.rtf</w:t>
      </w:r>
      <w:r w:rsidRPr="00B8603A">
        <w:rPr>
          <w:sz w:val="24"/>
        </w:rPr>
        <w:t xml:space="preserve"> format are accepted.</w:t>
      </w:r>
    </w:p>
    <w:p w14:paraId="3C5F570B" w14:textId="77777777" w:rsidR="00DA57AD" w:rsidRPr="0034331D" w:rsidRDefault="002D48CF" w:rsidP="00B8603A">
      <w:pPr>
        <w:pStyle w:val="Heading2"/>
      </w:pPr>
      <w:r>
        <w:br w:type="page"/>
      </w:r>
      <w:r w:rsidR="00DA57AD" w:rsidRPr="0034331D">
        <w:lastRenderedPageBreak/>
        <w:t>PRIMARY CONTACT PERSON</w:t>
      </w:r>
    </w:p>
    <w:p w14:paraId="309B1C56" w14:textId="77777777" w:rsidR="00DA57AD" w:rsidRPr="0034331D" w:rsidRDefault="00DA57AD" w:rsidP="00DA57AD">
      <w:pPr>
        <w:pStyle w:val="Introtext"/>
      </w:pPr>
      <w:r w:rsidRPr="0034331D">
        <w:t>Provide contact information for the primary point person</w:t>
      </w:r>
      <w:r w:rsidR="00452AEB">
        <w:t xml:space="preserve"> </w:t>
      </w:r>
      <w:r w:rsidR="006F6FDF">
        <w:t>for the contest entry.</w:t>
      </w:r>
    </w:p>
    <w:p w14:paraId="499AD2D4" w14:textId="77777777" w:rsidR="00DA57AD" w:rsidRPr="0034331D" w:rsidRDefault="00DA57AD" w:rsidP="00DA57AD">
      <w:pPr>
        <w:tabs>
          <w:tab w:val="right" w:pos="2880"/>
          <w:tab w:val="left" w:pos="3600"/>
        </w:tabs>
        <w:rPr>
          <w:b/>
          <w:sz w:val="24"/>
        </w:rPr>
      </w:pPr>
    </w:p>
    <w:p w14:paraId="5396E2B6" w14:textId="77777777" w:rsidR="00DA57AD" w:rsidRPr="0034331D" w:rsidRDefault="00DA57AD" w:rsidP="00AB7010">
      <w:pPr>
        <w:tabs>
          <w:tab w:val="right" w:pos="2880"/>
          <w:tab w:val="left" w:pos="3600"/>
          <w:tab w:val="right" w:leader="underscore" w:pos="8640"/>
        </w:tabs>
        <w:spacing w:line="360" w:lineRule="auto"/>
        <w:rPr>
          <w:b/>
        </w:rPr>
      </w:pPr>
      <w:r w:rsidRPr="0034331D">
        <w:rPr>
          <w:b/>
          <w:sz w:val="24"/>
        </w:rPr>
        <w:tab/>
        <w:t>First Name</w:t>
      </w:r>
      <w:r w:rsidRPr="0034331D">
        <w:rPr>
          <w:b/>
          <w:sz w:val="24"/>
        </w:rPr>
        <w:tab/>
      </w:r>
      <w:r w:rsidR="00AB7010">
        <w:rPr>
          <w:b/>
          <w:sz w:val="24"/>
        </w:rPr>
        <w:tab/>
      </w:r>
    </w:p>
    <w:p w14:paraId="5E8435D5" w14:textId="77777777" w:rsidR="00DA57AD" w:rsidRPr="0034331D" w:rsidRDefault="00AB7010" w:rsidP="00AB7010">
      <w:pPr>
        <w:tabs>
          <w:tab w:val="right" w:pos="2880"/>
          <w:tab w:val="left" w:pos="3600"/>
          <w:tab w:val="right" w:leader="underscore" w:pos="8640"/>
        </w:tabs>
        <w:spacing w:line="360" w:lineRule="auto"/>
        <w:rPr>
          <w:b/>
          <w:sz w:val="24"/>
        </w:rPr>
      </w:pPr>
      <w:r>
        <w:rPr>
          <w:b/>
          <w:sz w:val="24"/>
        </w:rPr>
        <w:tab/>
        <w:t>Last Name</w:t>
      </w:r>
      <w:r w:rsidR="00DA57AD" w:rsidRPr="0034331D">
        <w:rPr>
          <w:b/>
          <w:sz w:val="24"/>
        </w:rPr>
        <w:tab/>
      </w:r>
      <w:r>
        <w:rPr>
          <w:b/>
          <w:sz w:val="24"/>
        </w:rPr>
        <w:tab/>
      </w:r>
    </w:p>
    <w:p w14:paraId="111224CB" w14:textId="77777777" w:rsidR="00DA57AD" w:rsidRPr="0034331D" w:rsidRDefault="00DA57AD" w:rsidP="00AB7010">
      <w:pPr>
        <w:tabs>
          <w:tab w:val="right" w:pos="2880"/>
          <w:tab w:val="left" w:pos="3600"/>
          <w:tab w:val="right" w:leader="underscore" w:pos="8640"/>
        </w:tabs>
        <w:spacing w:line="360" w:lineRule="auto"/>
        <w:rPr>
          <w:b/>
          <w:sz w:val="24"/>
        </w:rPr>
      </w:pPr>
      <w:r w:rsidRPr="0034331D">
        <w:rPr>
          <w:b/>
          <w:sz w:val="24"/>
        </w:rPr>
        <w:tab/>
        <w:t>Title</w:t>
      </w:r>
      <w:r w:rsidRPr="0034331D">
        <w:rPr>
          <w:b/>
          <w:sz w:val="24"/>
        </w:rPr>
        <w:tab/>
      </w:r>
      <w:r w:rsidR="00AB7010">
        <w:rPr>
          <w:b/>
          <w:sz w:val="24"/>
        </w:rPr>
        <w:tab/>
      </w:r>
    </w:p>
    <w:p w14:paraId="001A2F41" w14:textId="77777777" w:rsidR="00DA57AD" w:rsidRPr="0034331D" w:rsidRDefault="00DA57AD" w:rsidP="00AB7010">
      <w:pPr>
        <w:tabs>
          <w:tab w:val="right" w:pos="2880"/>
          <w:tab w:val="left" w:pos="3600"/>
          <w:tab w:val="right" w:leader="underscore" w:pos="8640"/>
        </w:tabs>
        <w:spacing w:line="360" w:lineRule="auto"/>
        <w:rPr>
          <w:b/>
          <w:sz w:val="24"/>
        </w:rPr>
      </w:pPr>
      <w:r w:rsidRPr="0034331D">
        <w:rPr>
          <w:b/>
          <w:sz w:val="24"/>
        </w:rPr>
        <w:tab/>
        <w:t>Email</w:t>
      </w:r>
      <w:r w:rsidRPr="0034331D">
        <w:rPr>
          <w:b/>
          <w:sz w:val="24"/>
        </w:rPr>
        <w:tab/>
      </w:r>
      <w:r w:rsidR="00AB7010">
        <w:rPr>
          <w:b/>
          <w:sz w:val="24"/>
        </w:rPr>
        <w:tab/>
      </w:r>
    </w:p>
    <w:p w14:paraId="07938A3D" w14:textId="77777777" w:rsidR="00DA57AD" w:rsidRPr="00AB7010" w:rsidRDefault="00DA57AD" w:rsidP="00AB7010">
      <w:pPr>
        <w:tabs>
          <w:tab w:val="right" w:pos="2880"/>
          <w:tab w:val="left" w:pos="3600"/>
          <w:tab w:val="right" w:leader="underscore" w:pos="8640"/>
        </w:tabs>
        <w:spacing w:line="360" w:lineRule="auto"/>
        <w:rPr>
          <w:b/>
          <w:sz w:val="24"/>
        </w:rPr>
      </w:pPr>
      <w:r w:rsidRPr="0034331D">
        <w:rPr>
          <w:b/>
          <w:sz w:val="24"/>
        </w:rPr>
        <w:tab/>
        <w:t>Phone</w:t>
      </w:r>
      <w:r w:rsidRPr="00AB7010">
        <w:rPr>
          <w:b/>
          <w:sz w:val="24"/>
        </w:rPr>
        <w:tab/>
      </w:r>
      <w:r w:rsidR="00AB7010" w:rsidRPr="00AB7010">
        <w:rPr>
          <w:b/>
          <w:sz w:val="24"/>
        </w:rPr>
        <w:tab/>
      </w:r>
    </w:p>
    <w:p w14:paraId="422AED6D" w14:textId="77777777" w:rsidR="00DA57AD" w:rsidRPr="0034331D" w:rsidRDefault="00DA57AD" w:rsidP="00DA57AD">
      <w:pPr>
        <w:tabs>
          <w:tab w:val="right" w:pos="2880"/>
          <w:tab w:val="left" w:pos="3600"/>
        </w:tabs>
      </w:pPr>
    </w:p>
    <w:p w14:paraId="03E33759" w14:textId="77777777" w:rsidR="00DA57AD" w:rsidRPr="0034331D" w:rsidRDefault="00DA57AD" w:rsidP="00DA57AD">
      <w:pPr>
        <w:tabs>
          <w:tab w:val="right" w:pos="2880"/>
          <w:tab w:val="left" w:pos="3600"/>
        </w:tabs>
      </w:pPr>
    </w:p>
    <w:p w14:paraId="3ECF03D6" w14:textId="77777777" w:rsidR="00DA57AD" w:rsidRPr="0034331D" w:rsidRDefault="00DA57AD" w:rsidP="0034331D">
      <w:pPr>
        <w:pStyle w:val="Heading2"/>
        <w:tabs>
          <w:tab w:val="right" w:pos="2880"/>
          <w:tab w:val="left" w:pos="3600"/>
        </w:tabs>
      </w:pPr>
      <w:r w:rsidRPr="0034331D">
        <w:t>COMPANY INFORMATION</w:t>
      </w:r>
    </w:p>
    <w:p w14:paraId="26D2EC8E" w14:textId="77777777" w:rsidR="00166D2F" w:rsidRPr="0097440E" w:rsidRDefault="00DA57AD" w:rsidP="00166D2F">
      <w:pPr>
        <w:autoSpaceDE w:val="0"/>
        <w:autoSpaceDN w:val="0"/>
        <w:adjustRightInd w:val="0"/>
        <w:rPr>
          <w:rFonts w:cs="Arial"/>
          <w:color w:val="000000"/>
          <w:sz w:val="28"/>
          <w:szCs w:val="28"/>
        </w:rPr>
      </w:pPr>
      <w:r w:rsidRPr="00166D2F">
        <w:rPr>
          <w:sz w:val="28"/>
          <w:szCs w:val="28"/>
        </w:rPr>
        <w:t>Provide contac</w:t>
      </w:r>
      <w:r w:rsidR="00166D2F">
        <w:rPr>
          <w:sz w:val="28"/>
          <w:szCs w:val="28"/>
        </w:rPr>
        <w:t>t information for your business</w:t>
      </w:r>
      <w:r w:rsidR="00166D2F" w:rsidRPr="00166D2F">
        <w:rPr>
          <w:rFonts w:cs="Arial"/>
          <w:color w:val="000000"/>
          <w:sz w:val="28"/>
          <w:szCs w:val="28"/>
        </w:rPr>
        <w:t xml:space="preserve"> </w:t>
      </w:r>
      <w:r w:rsidR="00166D2F" w:rsidRPr="0097440E">
        <w:rPr>
          <w:rFonts w:cs="Arial"/>
          <w:color w:val="000000"/>
          <w:sz w:val="28"/>
          <w:szCs w:val="28"/>
        </w:rPr>
        <w:t>(</w:t>
      </w:r>
      <w:r w:rsidR="00166D2F">
        <w:rPr>
          <w:rFonts w:cs="Arial"/>
          <w:color w:val="000000"/>
          <w:sz w:val="28"/>
          <w:szCs w:val="28"/>
        </w:rPr>
        <w:t>i</w:t>
      </w:r>
      <w:r w:rsidR="00837EAD">
        <w:rPr>
          <w:rFonts w:cs="Arial"/>
          <w:color w:val="000000"/>
          <w:sz w:val="28"/>
          <w:szCs w:val="28"/>
        </w:rPr>
        <w:t>f you have formed a company).</w:t>
      </w:r>
      <w:r w:rsidR="00A94313">
        <w:rPr>
          <w:rFonts w:cs="Arial"/>
          <w:color w:val="000000"/>
          <w:sz w:val="28"/>
          <w:szCs w:val="28"/>
        </w:rPr>
        <w:t xml:space="preserve"> </w:t>
      </w:r>
      <w:r w:rsidR="00166D2F" w:rsidRPr="0097440E">
        <w:rPr>
          <w:rFonts w:cs="Arial"/>
          <w:color w:val="000000"/>
          <w:sz w:val="28"/>
          <w:szCs w:val="28"/>
        </w:rPr>
        <w:t>A company not having yet been formed will not be a detriment to your application</w:t>
      </w:r>
      <w:r w:rsidR="00591512">
        <w:rPr>
          <w:rFonts w:cs="Arial"/>
          <w:color w:val="000000"/>
          <w:sz w:val="28"/>
          <w:szCs w:val="28"/>
        </w:rPr>
        <w:t xml:space="preserve"> but the company must be established in Pennsylvania prior to the final pitch</w:t>
      </w:r>
      <w:r w:rsidR="00F47A4F">
        <w:rPr>
          <w:rFonts w:cs="Arial"/>
          <w:color w:val="000000"/>
          <w:sz w:val="28"/>
          <w:szCs w:val="28"/>
        </w:rPr>
        <w:t xml:space="preserve"> (i.e. incorporation documents and TIN filed)</w:t>
      </w:r>
      <w:r w:rsidR="00591512">
        <w:rPr>
          <w:rFonts w:cs="Arial"/>
          <w:color w:val="000000"/>
          <w:sz w:val="28"/>
          <w:szCs w:val="28"/>
        </w:rPr>
        <w:t>.</w:t>
      </w:r>
    </w:p>
    <w:p w14:paraId="04C9C5D4" w14:textId="77777777" w:rsidR="00DA57AD" w:rsidRPr="0034331D" w:rsidRDefault="00DA57AD" w:rsidP="00DA57AD">
      <w:pPr>
        <w:pStyle w:val="Introtext"/>
      </w:pPr>
    </w:p>
    <w:p w14:paraId="4BB6F902" w14:textId="77777777" w:rsidR="00DA57AD" w:rsidRPr="0034331D" w:rsidRDefault="00DA57AD" w:rsidP="00DA57AD">
      <w:pPr>
        <w:tabs>
          <w:tab w:val="right" w:pos="2880"/>
          <w:tab w:val="left" w:pos="3600"/>
        </w:tabs>
        <w:rPr>
          <w:sz w:val="24"/>
        </w:rPr>
      </w:pPr>
    </w:p>
    <w:p w14:paraId="457B94E6" w14:textId="77777777" w:rsidR="00DA57AD" w:rsidRPr="00B82CE4" w:rsidRDefault="00DA57AD" w:rsidP="00B82CE4">
      <w:pPr>
        <w:tabs>
          <w:tab w:val="right" w:pos="2880"/>
          <w:tab w:val="left" w:pos="3600"/>
          <w:tab w:val="right" w:leader="underscore" w:pos="8640"/>
        </w:tabs>
        <w:spacing w:line="360" w:lineRule="auto"/>
        <w:rPr>
          <w:b/>
          <w:sz w:val="24"/>
        </w:rPr>
      </w:pPr>
      <w:r w:rsidRPr="0034331D">
        <w:rPr>
          <w:b/>
          <w:sz w:val="24"/>
        </w:rPr>
        <w:tab/>
        <w:t>Company Name</w:t>
      </w:r>
      <w:r w:rsidRPr="0034331D">
        <w:rPr>
          <w:b/>
          <w:sz w:val="24"/>
        </w:rPr>
        <w:tab/>
      </w:r>
      <w:r w:rsidR="00B82CE4">
        <w:rPr>
          <w:b/>
          <w:sz w:val="24"/>
        </w:rPr>
        <w:tab/>
      </w:r>
    </w:p>
    <w:p w14:paraId="310C06DC"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Website</w:t>
      </w:r>
      <w:r w:rsidRPr="0034331D">
        <w:rPr>
          <w:b/>
          <w:sz w:val="24"/>
        </w:rPr>
        <w:tab/>
      </w:r>
      <w:r w:rsidR="00B82CE4">
        <w:rPr>
          <w:b/>
          <w:sz w:val="24"/>
        </w:rPr>
        <w:tab/>
      </w:r>
    </w:p>
    <w:p w14:paraId="356FEE74"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Address1</w:t>
      </w:r>
      <w:r w:rsidRPr="0034331D">
        <w:rPr>
          <w:b/>
          <w:sz w:val="24"/>
        </w:rPr>
        <w:tab/>
      </w:r>
      <w:r w:rsidR="00B82CE4">
        <w:rPr>
          <w:b/>
          <w:sz w:val="24"/>
        </w:rPr>
        <w:tab/>
      </w:r>
    </w:p>
    <w:p w14:paraId="221BAB63"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City</w:t>
      </w:r>
      <w:r w:rsidR="00837EAD">
        <w:rPr>
          <w:b/>
          <w:sz w:val="24"/>
        </w:rPr>
        <w:t>/State/Zip</w:t>
      </w:r>
      <w:r w:rsidRPr="0034331D">
        <w:rPr>
          <w:b/>
          <w:sz w:val="24"/>
        </w:rPr>
        <w:tab/>
      </w:r>
      <w:r w:rsidR="00B82CE4">
        <w:rPr>
          <w:b/>
          <w:sz w:val="24"/>
        </w:rPr>
        <w:tab/>
      </w:r>
    </w:p>
    <w:p w14:paraId="1A8AC73D"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County</w:t>
      </w:r>
      <w:r w:rsidRPr="0034331D">
        <w:rPr>
          <w:b/>
          <w:sz w:val="24"/>
        </w:rPr>
        <w:tab/>
      </w:r>
      <w:r w:rsidR="00B82CE4">
        <w:rPr>
          <w:b/>
          <w:sz w:val="24"/>
        </w:rPr>
        <w:tab/>
      </w:r>
    </w:p>
    <w:p w14:paraId="590A3392"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Phone (main)</w:t>
      </w:r>
      <w:r w:rsidRPr="0034331D">
        <w:rPr>
          <w:b/>
          <w:sz w:val="24"/>
        </w:rPr>
        <w:tab/>
      </w:r>
      <w:r w:rsidR="00B82CE4">
        <w:rPr>
          <w:b/>
          <w:sz w:val="24"/>
        </w:rPr>
        <w:tab/>
      </w:r>
    </w:p>
    <w:p w14:paraId="77693BA8"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Number of employees</w:t>
      </w:r>
      <w:r w:rsidRPr="0034331D">
        <w:rPr>
          <w:b/>
          <w:sz w:val="24"/>
        </w:rPr>
        <w:tab/>
      </w:r>
      <w:r w:rsidR="00B82CE4">
        <w:rPr>
          <w:b/>
          <w:sz w:val="24"/>
        </w:rPr>
        <w:tab/>
      </w:r>
    </w:p>
    <w:p w14:paraId="1B229126"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Incorporation type</w:t>
      </w:r>
      <w:r w:rsidRPr="0034331D">
        <w:rPr>
          <w:b/>
          <w:sz w:val="24"/>
        </w:rPr>
        <w:tab/>
      </w:r>
      <w:r w:rsidR="00B82CE4">
        <w:rPr>
          <w:b/>
          <w:sz w:val="24"/>
        </w:rPr>
        <w:tab/>
      </w:r>
    </w:p>
    <w:p w14:paraId="18270EB0" w14:textId="77777777" w:rsidR="00DA57AD" w:rsidRPr="0034331D" w:rsidRDefault="00DA57AD" w:rsidP="00B82CE4">
      <w:pPr>
        <w:tabs>
          <w:tab w:val="right" w:pos="2880"/>
          <w:tab w:val="left" w:pos="3600"/>
          <w:tab w:val="right" w:leader="underscore" w:pos="8640"/>
        </w:tabs>
        <w:spacing w:line="360" w:lineRule="auto"/>
        <w:rPr>
          <w:b/>
          <w:sz w:val="24"/>
        </w:rPr>
      </w:pPr>
      <w:r w:rsidRPr="0034331D">
        <w:rPr>
          <w:b/>
          <w:sz w:val="24"/>
        </w:rPr>
        <w:tab/>
        <w:t>Year founded</w:t>
      </w:r>
      <w:r w:rsidRPr="0034331D">
        <w:rPr>
          <w:b/>
          <w:sz w:val="24"/>
        </w:rPr>
        <w:tab/>
      </w:r>
      <w:r w:rsidR="00B82CE4">
        <w:rPr>
          <w:b/>
          <w:sz w:val="24"/>
        </w:rPr>
        <w:tab/>
      </w:r>
    </w:p>
    <w:p w14:paraId="2D6B2C0A" w14:textId="77777777" w:rsidR="00DA57AD" w:rsidRDefault="00DA57AD" w:rsidP="00B82CE4">
      <w:pPr>
        <w:tabs>
          <w:tab w:val="right" w:pos="2880"/>
          <w:tab w:val="left" w:pos="3600"/>
          <w:tab w:val="right" w:leader="underscore" w:pos="8640"/>
        </w:tabs>
        <w:spacing w:line="360" w:lineRule="auto"/>
        <w:rPr>
          <w:b/>
          <w:sz w:val="24"/>
        </w:rPr>
      </w:pPr>
      <w:r w:rsidRPr="0034331D">
        <w:rPr>
          <w:b/>
          <w:sz w:val="24"/>
        </w:rPr>
        <w:tab/>
        <w:t>Industry sector</w:t>
      </w:r>
      <w:r w:rsidR="00591512">
        <w:rPr>
          <w:b/>
          <w:sz w:val="24"/>
        </w:rPr>
        <w:t>/NAICS</w:t>
      </w:r>
      <w:r w:rsidR="00452AEB">
        <w:rPr>
          <w:b/>
          <w:sz w:val="24"/>
        </w:rPr>
        <w:t>*</w:t>
      </w:r>
      <w:r w:rsidRPr="0034331D">
        <w:rPr>
          <w:b/>
          <w:sz w:val="24"/>
        </w:rPr>
        <w:tab/>
      </w:r>
      <w:r w:rsidR="00B82CE4">
        <w:rPr>
          <w:b/>
          <w:sz w:val="24"/>
        </w:rPr>
        <w:tab/>
      </w:r>
    </w:p>
    <w:p w14:paraId="038534A8" w14:textId="77777777" w:rsidR="00591512" w:rsidRDefault="00591512" w:rsidP="00452AEB">
      <w:pPr>
        <w:tabs>
          <w:tab w:val="right" w:pos="2880"/>
          <w:tab w:val="left" w:pos="3600"/>
          <w:tab w:val="right" w:leader="underscore" w:pos="8640"/>
        </w:tabs>
        <w:spacing w:line="360" w:lineRule="auto"/>
        <w:rPr>
          <w:b/>
          <w:sz w:val="24"/>
        </w:rPr>
      </w:pPr>
      <w:r w:rsidRPr="0034331D">
        <w:rPr>
          <w:b/>
          <w:sz w:val="24"/>
        </w:rPr>
        <w:tab/>
      </w:r>
    </w:p>
    <w:p w14:paraId="2841CD46" w14:textId="77777777" w:rsidR="00F137D6" w:rsidRDefault="00F137D6" w:rsidP="00F137D6">
      <w:pPr>
        <w:tabs>
          <w:tab w:val="right" w:pos="2880"/>
          <w:tab w:val="left" w:pos="3600"/>
        </w:tabs>
        <w:rPr>
          <w:b/>
          <w:sz w:val="24"/>
        </w:rPr>
      </w:pPr>
      <w:r>
        <w:rPr>
          <w:b/>
          <w:sz w:val="24"/>
        </w:rPr>
        <w:t xml:space="preserve">*If you do not know your NAICS code(s), </w:t>
      </w:r>
      <w:hyperlink r:id="rId10" w:history="1">
        <w:r w:rsidRPr="00F47A4F">
          <w:rPr>
            <w:rStyle w:val="Hyperlink"/>
            <w:b/>
            <w:sz w:val="24"/>
          </w:rPr>
          <w:t>click here</w:t>
        </w:r>
      </w:hyperlink>
      <w:r>
        <w:rPr>
          <w:b/>
          <w:sz w:val="24"/>
        </w:rPr>
        <w:t xml:space="preserve"> to conduct a keyword search</w:t>
      </w:r>
    </w:p>
    <w:p w14:paraId="7F6CD1C4" w14:textId="77777777" w:rsidR="00F137D6" w:rsidRDefault="00F137D6" w:rsidP="00F137D6">
      <w:pPr>
        <w:tabs>
          <w:tab w:val="right" w:pos="2880"/>
          <w:tab w:val="left" w:pos="3600"/>
        </w:tabs>
        <w:rPr>
          <w:b/>
          <w:sz w:val="24"/>
        </w:rPr>
      </w:pPr>
      <w:r w:rsidRPr="0034331D">
        <w:rPr>
          <w:b/>
          <w:sz w:val="24"/>
        </w:rPr>
        <w:t>How did you hear about this contest?</w:t>
      </w:r>
    </w:p>
    <w:p w14:paraId="0CB83628" w14:textId="77777777" w:rsidR="00735E39" w:rsidRDefault="00735E39" w:rsidP="00452AEB">
      <w:pPr>
        <w:tabs>
          <w:tab w:val="left" w:pos="2880"/>
          <w:tab w:val="right" w:pos="3600"/>
          <w:tab w:val="left" w:pos="4320"/>
        </w:tabs>
        <w:spacing w:line="360" w:lineRule="auto"/>
        <w:rPr>
          <w:b/>
          <w:sz w:val="24"/>
        </w:rPr>
      </w:pPr>
    </w:p>
    <w:p w14:paraId="12024A04" w14:textId="77777777" w:rsidR="00735E39" w:rsidRDefault="00735E39" w:rsidP="00452AEB">
      <w:pPr>
        <w:tabs>
          <w:tab w:val="left" w:pos="2880"/>
          <w:tab w:val="right" w:pos="3600"/>
          <w:tab w:val="left" w:pos="4320"/>
        </w:tabs>
        <w:spacing w:line="360" w:lineRule="auto"/>
        <w:rPr>
          <w:b/>
          <w:sz w:val="24"/>
        </w:rPr>
      </w:pPr>
    </w:p>
    <w:p w14:paraId="7CDE38BE" w14:textId="77777777" w:rsidR="00735E39" w:rsidRDefault="00735E39" w:rsidP="00452AEB">
      <w:pPr>
        <w:tabs>
          <w:tab w:val="left" w:pos="2880"/>
          <w:tab w:val="right" w:pos="3600"/>
          <w:tab w:val="left" w:pos="4320"/>
        </w:tabs>
        <w:spacing w:line="360" w:lineRule="auto"/>
        <w:rPr>
          <w:b/>
          <w:sz w:val="24"/>
        </w:rPr>
      </w:pPr>
    </w:p>
    <w:p w14:paraId="7433C130" w14:textId="77777777" w:rsidR="00735E39" w:rsidRDefault="00735E39" w:rsidP="00452AEB">
      <w:pPr>
        <w:tabs>
          <w:tab w:val="left" w:pos="2880"/>
          <w:tab w:val="right" w:pos="3600"/>
          <w:tab w:val="left" w:pos="4320"/>
        </w:tabs>
        <w:spacing w:line="360" w:lineRule="auto"/>
        <w:rPr>
          <w:b/>
          <w:sz w:val="24"/>
        </w:rPr>
      </w:pPr>
    </w:p>
    <w:p w14:paraId="00874B7F" w14:textId="21D3CDA4" w:rsidR="00735E39" w:rsidRDefault="00A1402F" w:rsidP="00452AEB">
      <w:pPr>
        <w:tabs>
          <w:tab w:val="left" w:pos="2880"/>
          <w:tab w:val="right" w:pos="3600"/>
          <w:tab w:val="left" w:pos="4320"/>
        </w:tabs>
        <w:spacing w:line="360" w:lineRule="auto"/>
        <w:rPr>
          <w:b/>
          <w:sz w:val="24"/>
        </w:rPr>
      </w:pPr>
      <w:r>
        <w:rPr>
          <w:b/>
          <w:sz w:val="24"/>
        </w:rPr>
        <w:lastRenderedPageBreak/>
        <w:t>I</w:t>
      </w:r>
      <w:r w:rsidRPr="00A1402F">
        <w:rPr>
          <w:b/>
          <w:sz w:val="24"/>
        </w:rPr>
        <w:t>s your company pre-revenue?</w:t>
      </w:r>
      <w:r>
        <w:rPr>
          <w:b/>
          <w:sz w:val="24"/>
        </w:rPr>
        <w:t xml:space="preserve">  _________</w:t>
      </w:r>
    </w:p>
    <w:p w14:paraId="15EE1B4A" w14:textId="77777777" w:rsidR="00A1402F" w:rsidRDefault="00A1402F" w:rsidP="00452AEB">
      <w:pPr>
        <w:tabs>
          <w:tab w:val="left" w:pos="2880"/>
          <w:tab w:val="right" w:pos="3600"/>
          <w:tab w:val="left" w:pos="4320"/>
        </w:tabs>
        <w:spacing w:line="360" w:lineRule="auto"/>
        <w:rPr>
          <w:b/>
          <w:sz w:val="24"/>
        </w:rPr>
      </w:pPr>
    </w:p>
    <w:p w14:paraId="786FB695" w14:textId="04B141FF" w:rsidR="00A1402F" w:rsidRDefault="00A1402F" w:rsidP="00452AEB">
      <w:pPr>
        <w:tabs>
          <w:tab w:val="left" w:pos="2880"/>
          <w:tab w:val="right" w:pos="3600"/>
          <w:tab w:val="left" w:pos="4320"/>
        </w:tabs>
        <w:spacing w:line="360" w:lineRule="auto"/>
        <w:rPr>
          <w:b/>
          <w:sz w:val="24"/>
        </w:rPr>
      </w:pPr>
      <w:r w:rsidRPr="00A1402F">
        <w:rPr>
          <w:b/>
          <w:sz w:val="24"/>
        </w:rPr>
        <w:t>Does your company have revenue that exceeds $500,000?</w:t>
      </w:r>
      <w:r>
        <w:rPr>
          <w:b/>
          <w:sz w:val="24"/>
        </w:rPr>
        <w:t xml:space="preserve">  _________</w:t>
      </w:r>
    </w:p>
    <w:p w14:paraId="6DF1E01A" w14:textId="77777777" w:rsidR="00511F30" w:rsidRDefault="00511F30" w:rsidP="00452AEB">
      <w:pPr>
        <w:tabs>
          <w:tab w:val="left" w:pos="2880"/>
          <w:tab w:val="right" w:pos="3600"/>
          <w:tab w:val="left" w:pos="4320"/>
        </w:tabs>
        <w:spacing w:line="360" w:lineRule="auto"/>
        <w:rPr>
          <w:b/>
          <w:sz w:val="24"/>
        </w:rPr>
      </w:pPr>
    </w:p>
    <w:p w14:paraId="732F31A4" w14:textId="77777777" w:rsidR="00452AEB" w:rsidRDefault="00452AEB" w:rsidP="00452AEB">
      <w:pPr>
        <w:tabs>
          <w:tab w:val="left" w:pos="2880"/>
          <w:tab w:val="right" w:pos="3600"/>
          <w:tab w:val="left" w:pos="4320"/>
        </w:tabs>
        <w:spacing w:line="360" w:lineRule="auto"/>
        <w:rPr>
          <w:b/>
          <w:sz w:val="24"/>
        </w:rPr>
      </w:pPr>
      <w:r w:rsidRPr="00452AEB">
        <w:rPr>
          <w:b/>
          <w:sz w:val="24"/>
        </w:rPr>
        <w:t>If yes, how much?  ______________</w:t>
      </w:r>
    </w:p>
    <w:p w14:paraId="74904581" w14:textId="77777777" w:rsidR="00735E39" w:rsidRDefault="00735E39" w:rsidP="00452AEB">
      <w:pPr>
        <w:tabs>
          <w:tab w:val="left" w:pos="2880"/>
          <w:tab w:val="right" w:pos="3600"/>
          <w:tab w:val="left" w:pos="4320"/>
        </w:tabs>
        <w:spacing w:line="360" w:lineRule="auto"/>
        <w:rPr>
          <w:b/>
          <w:sz w:val="24"/>
        </w:rPr>
      </w:pPr>
    </w:p>
    <w:p w14:paraId="5DC7597A" w14:textId="39B44B9B" w:rsidR="00735E39" w:rsidRDefault="00735E39" w:rsidP="00452AEB">
      <w:pPr>
        <w:tabs>
          <w:tab w:val="left" w:pos="2880"/>
          <w:tab w:val="right" w:pos="3600"/>
          <w:tab w:val="left" w:pos="4320"/>
        </w:tabs>
        <w:spacing w:line="360" w:lineRule="auto"/>
        <w:rPr>
          <w:b/>
          <w:sz w:val="24"/>
        </w:rPr>
      </w:pPr>
      <w:r>
        <w:rPr>
          <w:b/>
          <w:sz w:val="24"/>
        </w:rPr>
        <w:t>Did your co</w:t>
      </w:r>
      <w:r w:rsidR="00986461">
        <w:rPr>
          <w:b/>
          <w:sz w:val="24"/>
        </w:rPr>
        <w:t>mpany Receive investment in 2016 or 2017</w:t>
      </w:r>
      <w:bookmarkStart w:id="0" w:name="_GoBack"/>
      <w:bookmarkEnd w:id="0"/>
      <w:r>
        <w:rPr>
          <w:b/>
          <w:sz w:val="24"/>
        </w:rPr>
        <w:t>?  ____________</w:t>
      </w:r>
    </w:p>
    <w:p w14:paraId="43C081A6" w14:textId="77777777" w:rsidR="00735E39" w:rsidRDefault="00735E39" w:rsidP="00452AEB">
      <w:pPr>
        <w:tabs>
          <w:tab w:val="left" w:pos="2880"/>
          <w:tab w:val="right" w:pos="3600"/>
          <w:tab w:val="left" w:pos="4320"/>
        </w:tabs>
        <w:spacing w:line="360" w:lineRule="auto"/>
        <w:rPr>
          <w:b/>
          <w:sz w:val="24"/>
        </w:rPr>
      </w:pPr>
    </w:p>
    <w:p w14:paraId="4B3A9F76" w14:textId="77777777" w:rsidR="00735E39" w:rsidRDefault="00735E39" w:rsidP="00452AEB">
      <w:pPr>
        <w:tabs>
          <w:tab w:val="left" w:pos="2880"/>
          <w:tab w:val="right" w:pos="3600"/>
          <w:tab w:val="left" w:pos="4320"/>
        </w:tabs>
        <w:spacing w:line="360" w:lineRule="auto"/>
        <w:rPr>
          <w:b/>
          <w:sz w:val="24"/>
        </w:rPr>
      </w:pPr>
      <w:r>
        <w:rPr>
          <w:b/>
          <w:sz w:val="24"/>
        </w:rPr>
        <w:t>If yes, how much?  _______________</w:t>
      </w:r>
    </w:p>
    <w:p w14:paraId="230449C3" w14:textId="77777777" w:rsidR="00735E39" w:rsidRDefault="00735E39" w:rsidP="00452AEB">
      <w:pPr>
        <w:tabs>
          <w:tab w:val="left" w:pos="2880"/>
          <w:tab w:val="right" w:pos="3600"/>
          <w:tab w:val="left" w:pos="4320"/>
        </w:tabs>
        <w:spacing w:line="360" w:lineRule="auto"/>
        <w:rPr>
          <w:b/>
          <w:sz w:val="24"/>
        </w:rPr>
      </w:pPr>
    </w:p>
    <w:p w14:paraId="768E73C9" w14:textId="77777777" w:rsidR="00735E39" w:rsidRPr="00735E39" w:rsidRDefault="00735E39" w:rsidP="00452AEB">
      <w:pPr>
        <w:tabs>
          <w:tab w:val="left" w:pos="2880"/>
          <w:tab w:val="right" w:pos="3600"/>
          <w:tab w:val="left" w:pos="4320"/>
        </w:tabs>
        <w:spacing w:line="360" w:lineRule="auto"/>
        <w:rPr>
          <w:b/>
          <w:color w:val="FF0000"/>
          <w:sz w:val="24"/>
        </w:rPr>
      </w:pPr>
      <w:r>
        <w:rPr>
          <w:b/>
          <w:color w:val="FF0000"/>
          <w:sz w:val="24"/>
        </w:rPr>
        <w:t>(Answering No to either question above will not make you less competitive.)</w:t>
      </w:r>
    </w:p>
    <w:p w14:paraId="51FCDDD4" w14:textId="77777777" w:rsidR="00452AEB" w:rsidRPr="00452AEB" w:rsidRDefault="00452AEB" w:rsidP="00452AEB">
      <w:pPr>
        <w:tabs>
          <w:tab w:val="right" w:pos="2880"/>
          <w:tab w:val="left" w:pos="3600"/>
        </w:tabs>
        <w:spacing w:line="360" w:lineRule="auto"/>
        <w:rPr>
          <w:b/>
        </w:rPr>
      </w:pPr>
    </w:p>
    <w:p w14:paraId="6CD6F8F0" w14:textId="77777777" w:rsidR="00452AEB" w:rsidRDefault="00452AEB" w:rsidP="00B82CE4">
      <w:pPr>
        <w:tabs>
          <w:tab w:val="right" w:pos="2880"/>
          <w:tab w:val="left" w:pos="3600"/>
        </w:tabs>
        <w:rPr>
          <w:b/>
          <w:sz w:val="24"/>
        </w:rPr>
      </w:pPr>
    </w:p>
    <w:p w14:paraId="0E18F0BF" w14:textId="77777777" w:rsidR="00452AEB" w:rsidRPr="0034331D" w:rsidRDefault="00452AEB" w:rsidP="00B82CE4">
      <w:pPr>
        <w:tabs>
          <w:tab w:val="right" w:pos="2880"/>
          <w:tab w:val="left" w:pos="3600"/>
        </w:tabs>
        <w:rPr>
          <w:b/>
          <w:sz w:val="24"/>
        </w:rPr>
      </w:pPr>
    </w:p>
    <w:p w14:paraId="6DD8960B" w14:textId="77777777" w:rsidR="00B82CE4" w:rsidRPr="00B82CE4" w:rsidRDefault="00B82CE4" w:rsidP="00DA57AD">
      <w:pPr>
        <w:tabs>
          <w:tab w:val="right" w:pos="2880"/>
          <w:tab w:val="left" w:pos="3600"/>
        </w:tabs>
        <w:rPr>
          <w:sz w:val="24"/>
        </w:rPr>
      </w:pPr>
    </w:p>
    <w:p w14:paraId="290108DA" w14:textId="77777777" w:rsidR="00B82CE4" w:rsidRPr="00166D2F" w:rsidRDefault="00166D2F" w:rsidP="00DA57AD">
      <w:pPr>
        <w:tabs>
          <w:tab w:val="right" w:pos="2880"/>
          <w:tab w:val="left" w:pos="3600"/>
        </w:tabs>
        <w:rPr>
          <w:b/>
          <w:sz w:val="24"/>
        </w:rPr>
      </w:pPr>
      <w:r w:rsidRPr="00166D2F">
        <w:rPr>
          <w:b/>
          <w:sz w:val="24"/>
        </w:rPr>
        <w:t>If you</w:t>
      </w:r>
      <w:r>
        <w:rPr>
          <w:b/>
          <w:sz w:val="24"/>
        </w:rPr>
        <w:t xml:space="preserve"> win, how do you plan to spend the cash prize and utilize the prize package?</w:t>
      </w:r>
    </w:p>
    <w:p w14:paraId="27BD598E" w14:textId="77777777" w:rsidR="00DA57AD" w:rsidRPr="00B82CE4" w:rsidRDefault="00DA57AD" w:rsidP="00DA57AD">
      <w:pPr>
        <w:tabs>
          <w:tab w:val="right" w:pos="2880"/>
          <w:tab w:val="left" w:pos="3600"/>
        </w:tabs>
      </w:pPr>
    </w:p>
    <w:p w14:paraId="26216591" w14:textId="77777777" w:rsidR="00B82CE4" w:rsidRDefault="00B82CE4" w:rsidP="00DA57AD">
      <w:pPr>
        <w:tabs>
          <w:tab w:val="right" w:pos="2880"/>
          <w:tab w:val="left" w:pos="3600"/>
        </w:tabs>
      </w:pPr>
    </w:p>
    <w:p w14:paraId="6A42425E" w14:textId="77777777" w:rsidR="00452AEB" w:rsidRDefault="00452AEB" w:rsidP="00DA57AD">
      <w:pPr>
        <w:tabs>
          <w:tab w:val="right" w:pos="2880"/>
          <w:tab w:val="left" w:pos="3600"/>
        </w:tabs>
      </w:pPr>
    </w:p>
    <w:p w14:paraId="0AF8F00F" w14:textId="77777777" w:rsidR="00452AEB" w:rsidRDefault="00452AEB" w:rsidP="00DA57AD">
      <w:pPr>
        <w:tabs>
          <w:tab w:val="right" w:pos="2880"/>
          <w:tab w:val="left" w:pos="3600"/>
        </w:tabs>
      </w:pPr>
    </w:p>
    <w:p w14:paraId="0B1E361C" w14:textId="77777777" w:rsidR="00452AEB" w:rsidRPr="00B82CE4" w:rsidRDefault="00452AEB" w:rsidP="00DA57AD">
      <w:pPr>
        <w:tabs>
          <w:tab w:val="right" w:pos="2880"/>
          <w:tab w:val="left" w:pos="3600"/>
        </w:tabs>
      </w:pPr>
    </w:p>
    <w:p w14:paraId="210E8EAA" w14:textId="77777777" w:rsidR="00DA57AD" w:rsidRPr="0034331D" w:rsidRDefault="00735E39" w:rsidP="00DA57AD">
      <w:pPr>
        <w:tabs>
          <w:tab w:val="right" w:pos="3600"/>
          <w:tab w:val="left" w:pos="4320"/>
        </w:tabs>
        <w:rPr>
          <w:b/>
        </w:rPr>
      </w:pPr>
      <w:r>
        <w:rPr>
          <w:b/>
        </w:rPr>
        <w:br w:type="page"/>
      </w:r>
    </w:p>
    <w:p w14:paraId="4683D5F7" w14:textId="77777777" w:rsidR="0097440E" w:rsidRPr="00A94313" w:rsidRDefault="0097440E" w:rsidP="0097440E">
      <w:pPr>
        <w:keepNext/>
        <w:pBdr>
          <w:top w:val="single" w:sz="24" w:space="3" w:color="auto"/>
        </w:pBdr>
        <w:outlineLvl w:val="1"/>
        <w:rPr>
          <w:b/>
          <w:bCs/>
          <w:caps/>
          <w:color w:val="0E4B8F"/>
          <w:sz w:val="32"/>
          <w:szCs w:val="32"/>
          <w:lang w:val="x-none" w:eastAsia="x-none"/>
        </w:rPr>
      </w:pPr>
      <w:r w:rsidRPr="00A94313">
        <w:rPr>
          <w:b/>
          <w:bCs/>
          <w:caps/>
          <w:color w:val="0E4B8F"/>
          <w:sz w:val="32"/>
          <w:szCs w:val="32"/>
          <w:lang w:eastAsia="x-none"/>
        </w:rPr>
        <w:lastRenderedPageBreak/>
        <w:t xml:space="preserve">Product </w:t>
      </w:r>
      <w:r w:rsidRPr="00A94313">
        <w:rPr>
          <w:b/>
          <w:bCs/>
          <w:caps/>
          <w:color w:val="0E4B8F"/>
          <w:sz w:val="32"/>
          <w:szCs w:val="32"/>
          <w:lang w:val="x-none" w:eastAsia="x-none"/>
        </w:rPr>
        <w:t>Development/Commercialization Plan</w:t>
      </w:r>
    </w:p>
    <w:p w14:paraId="4AB44623" w14:textId="77777777" w:rsidR="00DA57AD" w:rsidRPr="0034331D" w:rsidRDefault="00DA57AD" w:rsidP="00DA57AD">
      <w:pPr>
        <w:pStyle w:val="Introtext"/>
      </w:pPr>
      <w:r w:rsidRPr="0034331D">
        <w:t xml:space="preserve">This is the most important section of the entry form. Each form field has a maximum length of 800 characters, so be </w:t>
      </w:r>
      <w:r w:rsidR="00591512">
        <w:t>concise</w:t>
      </w:r>
      <w:r w:rsidRPr="0034331D">
        <w:t>.</w:t>
      </w:r>
    </w:p>
    <w:p w14:paraId="00F38BA7" w14:textId="77777777" w:rsidR="00DA57AD" w:rsidRPr="0034331D" w:rsidRDefault="00DA57AD" w:rsidP="00DA57AD">
      <w:pPr>
        <w:tabs>
          <w:tab w:val="left" w:pos="2880"/>
          <w:tab w:val="right" w:pos="3600"/>
          <w:tab w:val="left" w:pos="4320"/>
        </w:tabs>
        <w:rPr>
          <w:sz w:val="24"/>
        </w:rPr>
      </w:pPr>
    </w:p>
    <w:p w14:paraId="1A413E77" w14:textId="77777777" w:rsidR="0097440E" w:rsidRDefault="00DA57AD" w:rsidP="00DA57AD">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i/>
          <w:color w:val="FF0000"/>
          <w:sz w:val="24"/>
        </w:rPr>
      </w:pPr>
      <w:r w:rsidRPr="00740AE3">
        <w:rPr>
          <w:b/>
          <w:i/>
          <w:color w:val="FF0000"/>
          <w:sz w:val="24"/>
        </w:rPr>
        <w:t xml:space="preserve">Before beginning, review the sample completed entry </w:t>
      </w:r>
    </w:p>
    <w:p w14:paraId="540628EE" w14:textId="77777777" w:rsidR="0097440E" w:rsidRDefault="00DA57AD" w:rsidP="0097440E">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i/>
          <w:color w:val="FF0000"/>
          <w:sz w:val="24"/>
        </w:rPr>
      </w:pPr>
      <w:r w:rsidRPr="00740AE3">
        <w:rPr>
          <w:b/>
          <w:i/>
          <w:color w:val="FF0000"/>
          <w:sz w:val="24"/>
        </w:rPr>
        <w:t xml:space="preserve">form Included at the end of this document. </w:t>
      </w:r>
    </w:p>
    <w:p w14:paraId="0B5D25AB" w14:textId="77777777" w:rsidR="0097440E" w:rsidRDefault="0097440E" w:rsidP="0097440E">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i/>
          <w:color w:val="FF0000"/>
          <w:sz w:val="24"/>
        </w:rPr>
      </w:pPr>
    </w:p>
    <w:p w14:paraId="0F7ABBD5" w14:textId="77777777" w:rsidR="0097440E" w:rsidRPr="0097440E" w:rsidRDefault="0097440E" w:rsidP="0097440E">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rFonts w:cs="Arial"/>
          <w:b/>
          <w:bCs/>
          <w:i/>
          <w:iCs/>
          <w:color w:val="FF0000"/>
          <w:sz w:val="24"/>
          <w:u w:val="single"/>
        </w:rPr>
      </w:pPr>
      <w:r w:rsidRPr="0097440E">
        <w:rPr>
          <w:rFonts w:cs="Arial"/>
          <w:b/>
          <w:bCs/>
          <w:i/>
          <w:iCs/>
          <w:color w:val="FF0000"/>
          <w:sz w:val="24"/>
          <w:u w:val="single"/>
        </w:rPr>
        <w:t>DO NOT SUBMIT ANY CONFIDENTIAL INFORMATION</w:t>
      </w:r>
    </w:p>
    <w:p w14:paraId="7284A262" w14:textId="77777777" w:rsidR="00DA57AD" w:rsidRPr="00740AE3" w:rsidRDefault="00DA57AD" w:rsidP="00DA57AD">
      <w:pPr>
        <w:pBdr>
          <w:top w:val="single" w:sz="6" w:space="4" w:color="FF0000"/>
          <w:left w:val="single" w:sz="6" w:space="4" w:color="FF0000"/>
          <w:bottom w:val="single" w:sz="6" w:space="4" w:color="FF0000"/>
          <w:right w:val="single" w:sz="6" w:space="4" w:color="FF0000"/>
        </w:pBdr>
        <w:shd w:val="solid" w:color="E6E6E6" w:fill="auto"/>
        <w:tabs>
          <w:tab w:val="left" w:pos="2880"/>
          <w:tab w:val="right" w:pos="3600"/>
          <w:tab w:val="left" w:pos="4320"/>
        </w:tabs>
        <w:ind w:left="540" w:right="720"/>
        <w:jc w:val="center"/>
        <w:rPr>
          <w:b/>
          <w:i/>
          <w:color w:val="FF0000"/>
        </w:rPr>
      </w:pPr>
    </w:p>
    <w:p w14:paraId="655678CB" w14:textId="77777777" w:rsidR="00DA57AD" w:rsidRPr="0034331D" w:rsidRDefault="00DA57AD" w:rsidP="00DA57AD">
      <w:pPr>
        <w:tabs>
          <w:tab w:val="left" w:pos="2880"/>
          <w:tab w:val="right" w:pos="3600"/>
          <w:tab w:val="left" w:pos="4320"/>
        </w:tabs>
      </w:pPr>
    </w:p>
    <w:p w14:paraId="4164F2DD" w14:textId="77777777" w:rsidR="00DA57AD" w:rsidRDefault="0097440E" w:rsidP="00DA57AD">
      <w:pPr>
        <w:tabs>
          <w:tab w:val="left" w:pos="2880"/>
          <w:tab w:val="right" w:pos="3600"/>
          <w:tab w:val="left" w:pos="4320"/>
        </w:tabs>
        <w:rPr>
          <w:b/>
          <w:sz w:val="24"/>
        </w:rPr>
      </w:pPr>
      <w:r>
        <w:rPr>
          <w:b/>
          <w:sz w:val="24"/>
        </w:rPr>
        <w:t>Market Opportunity:</w:t>
      </w:r>
    </w:p>
    <w:p w14:paraId="58C5F06F" w14:textId="77777777" w:rsidR="00166D2F" w:rsidRPr="0034331D" w:rsidRDefault="00166D2F" w:rsidP="00DA57AD">
      <w:pPr>
        <w:tabs>
          <w:tab w:val="left" w:pos="2880"/>
          <w:tab w:val="right" w:pos="3600"/>
          <w:tab w:val="left" w:pos="4320"/>
        </w:tabs>
        <w:rPr>
          <w:b/>
          <w:sz w:val="24"/>
        </w:rPr>
      </w:pPr>
    </w:p>
    <w:p w14:paraId="3CA5BE99" w14:textId="77777777" w:rsidR="00B82CE4" w:rsidRPr="0034331D" w:rsidRDefault="00B82CE4" w:rsidP="00DA57AD">
      <w:pPr>
        <w:tabs>
          <w:tab w:val="left" w:pos="2880"/>
          <w:tab w:val="right" w:pos="3600"/>
          <w:tab w:val="left" w:pos="4320"/>
        </w:tabs>
      </w:pPr>
    </w:p>
    <w:p w14:paraId="3D8DB91E" w14:textId="77777777" w:rsidR="00DA57AD" w:rsidRDefault="0097440E" w:rsidP="00DA57AD">
      <w:pPr>
        <w:tabs>
          <w:tab w:val="left" w:pos="2880"/>
          <w:tab w:val="right" w:pos="3600"/>
          <w:tab w:val="left" w:pos="4320"/>
        </w:tabs>
        <w:rPr>
          <w:b/>
          <w:sz w:val="24"/>
        </w:rPr>
      </w:pPr>
      <w:r>
        <w:rPr>
          <w:b/>
          <w:sz w:val="24"/>
        </w:rPr>
        <w:t xml:space="preserve">Description of </w:t>
      </w:r>
      <w:r w:rsidR="00224872">
        <w:rPr>
          <w:b/>
          <w:sz w:val="24"/>
        </w:rPr>
        <w:t>T</w:t>
      </w:r>
      <w:r>
        <w:rPr>
          <w:b/>
          <w:sz w:val="24"/>
        </w:rPr>
        <w:t>echnology/</w:t>
      </w:r>
      <w:r w:rsidR="00224872">
        <w:rPr>
          <w:b/>
          <w:sz w:val="24"/>
        </w:rPr>
        <w:t>P</w:t>
      </w:r>
      <w:r>
        <w:rPr>
          <w:b/>
          <w:sz w:val="24"/>
        </w:rPr>
        <w:t>roduct</w:t>
      </w:r>
      <w:r w:rsidR="00B82CE4">
        <w:rPr>
          <w:b/>
          <w:sz w:val="24"/>
        </w:rPr>
        <w:t>:</w:t>
      </w:r>
    </w:p>
    <w:p w14:paraId="01037CF5" w14:textId="77777777" w:rsidR="00166D2F" w:rsidRPr="0034331D" w:rsidRDefault="00166D2F" w:rsidP="00DA57AD">
      <w:pPr>
        <w:tabs>
          <w:tab w:val="left" w:pos="2880"/>
          <w:tab w:val="right" w:pos="3600"/>
          <w:tab w:val="left" w:pos="4320"/>
        </w:tabs>
        <w:rPr>
          <w:b/>
          <w:sz w:val="24"/>
        </w:rPr>
      </w:pPr>
    </w:p>
    <w:p w14:paraId="7DDD7A4C" w14:textId="77777777" w:rsidR="00DA57AD" w:rsidRPr="0034331D" w:rsidRDefault="00DA57AD" w:rsidP="00DA57AD">
      <w:pPr>
        <w:tabs>
          <w:tab w:val="left" w:pos="2880"/>
          <w:tab w:val="right" w:pos="3600"/>
          <w:tab w:val="left" w:pos="4320"/>
        </w:tabs>
      </w:pPr>
    </w:p>
    <w:p w14:paraId="34A9B7C3" w14:textId="77777777" w:rsidR="00DA57AD" w:rsidRDefault="0097440E" w:rsidP="00DA57AD">
      <w:pPr>
        <w:tabs>
          <w:tab w:val="left" w:pos="2880"/>
          <w:tab w:val="right" w:pos="3600"/>
          <w:tab w:val="left" w:pos="4320"/>
        </w:tabs>
        <w:rPr>
          <w:b/>
          <w:sz w:val="24"/>
        </w:rPr>
      </w:pPr>
      <w:r w:rsidRPr="0034331D">
        <w:rPr>
          <w:b/>
          <w:sz w:val="24"/>
        </w:rPr>
        <w:t xml:space="preserve">Customers </w:t>
      </w:r>
      <w:r>
        <w:rPr>
          <w:b/>
          <w:sz w:val="24"/>
        </w:rPr>
        <w:t xml:space="preserve">and </w:t>
      </w:r>
      <w:r w:rsidR="00DA57AD" w:rsidRPr="0034331D">
        <w:rPr>
          <w:b/>
          <w:sz w:val="24"/>
        </w:rPr>
        <w:t>Customer Problem</w:t>
      </w:r>
      <w:r w:rsidR="00B82CE4">
        <w:rPr>
          <w:b/>
          <w:sz w:val="24"/>
        </w:rPr>
        <w:t>:</w:t>
      </w:r>
    </w:p>
    <w:p w14:paraId="6DFB867C" w14:textId="77777777" w:rsidR="00166D2F" w:rsidRPr="0034331D" w:rsidRDefault="00166D2F" w:rsidP="00DA57AD">
      <w:pPr>
        <w:tabs>
          <w:tab w:val="left" w:pos="2880"/>
          <w:tab w:val="right" w:pos="3600"/>
          <w:tab w:val="left" w:pos="4320"/>
        </w:tabs>
        <w:rPr>
          <w:b/>
          <w:sz w:val="24"/>
        </w:rPr>
      </w:pPr>
    </w:p>
    <w:p w14:paraId="65632A4C" w14:textId="77777777" w:rsidR="00DA57AD" w:rsidRPr="0034331D" w:rsidRDefault="00DA57AD" w:rsidP="00DA57AD">
      <w:pPr>
        <w:tabs>
          <w:tab w:val="left" w:pos="2880"/>
          <w:tab w:val="right" w:pos="3600"/>
          <w:tab w:val="left" w:pos="4320"/>
        </w:tabs>
      </w:pPr>
    </w:p>
    <w:p w14:paraId="285A8B24" w14:textId="77777777" w:rsidR="00DA57AD" w:rsidRDefault="00DA57AD" w:rsidP="00DA57AD">
      <w:pPr>
        <w:tabs>
          <w:tab w:val="left" w:pos="2880"/>
          <w:tab w:val="right" w:pos="3600"/>
          <w:tab w:val="left" w:pos="4320"/>
        </w:tabs>
        <w:rPr>
          <w:b/>
          <w:sz w:val="24"/>
        </w:rPr>
      </w:pPr>
      <w:r w:rsidRPr="0034331D">
        <w:rPr>
          <w:b/>
          <w:sz w:val="24"/>
        </w:rPr>
        <w:t>Value Proposition</w:t>
      </w:r>
      <w:r w:rsidR="00B82CE4">
        <w:rPr>
          <w:b/>
          <w:sz w:val="24"/>
        </w:rPr>
        <w:t>:</w:t>
      </w:r>
    </w:p>
    <w:p w14:paraId="34989C46" w14:textId="77777777" w:rsidR="00166D2F" w:rsidRPr="0034331D" w:rsidRDefault="00166D2F" w:rsidP="00DA57AD">
      <w:pPr>
        <w:tabs>
          <w:tab w:val="left" w:pos="2880"/>
          <w:tab w:val="right" w:pos="3600"/>
          <w:tab w:val="left" w:pos="4320"/>
        </w:tabs>
        <w:rPr>
          <w:b/>
          <w:sz w:val="24"/>
        </w:rPr>
      </w:pPr>
    </w:p>
    <w:p w14:paraId="5DB00C1C" w14:textId="77777777" w:rsidR="00DA57AD" w:rsidRPr="0034331D" w:rsidRDefault="00DA57AD" w:rsidP="00DA57AD">
      <w:pPr>
        <w:tabs>
          <w:tab w:val="left" w:pos="2880"/>
          <w:tab w:val="right" w:pos="3600"/>
          <w:tab w:val="left" w:pos="4320"/>
        </w:tabs>
      </w:pPr>
    </w:p>
    <w:p w14:paraId="45CD707A" w14:textId="77777777" w:rsidR="00DA57AD" w:rsidRDefault="00DA57AD" w:rsidP="00DA57AD">
      <w:pPr>
        <w:tabs>
          <w:tab w:val="left" w:pos="2880"/>
          <w:tab w:val="right" w:pos="3600"/>
          <w:tab w:val="left" w:pos="4320"/>
        </w:tabs>
        <w:rPr>
          <w:b/>
          <w:sz w:val="24"/>
        </w:rPr>
      </w:pPr>
      <w:r w:rsidRPr="0034331D">
        <w:rPr>
          <w:b/>
          <w:sz w:val="24"/>
        </w:rPr>
        <w:t>Intellectual Property</w:t>
      </w:r>
      <w:r w:rsidR="00B82CE4">
        <w:rPr>
          <w:b/>
          <w:sz w:val="24"/>
        </w:rPr>
        <w:t>:</w:t>
      </w:r>
    </w:p>
    <w:p w14:paraId="7560DE25" w14:textId="77777777" w:rsidR="00166D2F" w:rsidRPr="0034331D" w:rsidRDefault="00166D2F" w:rsidP="00DA57AD">
      <w:pPr>
        <w:tabs>
          <w:tab w:val="left" w:pos="2880"/>
          <w:tab w:val="right" w:pos="3600"/>
          <w:tab w:val="left" w:pos="4320"/>
        </w:tabs>
        <w:rPr>
          <w:b/>
          <w:sz w:val="24"/>
        </w:rPr>
      </w:pPr>
    </w:p>
    <w:p w14:paraId="20372BE0" w14:textId="77777777" w:rsidR="00DA57AD" w:rsidRPr="0034331D" w:rsidRDefault="00DA57AD" w:rsidP="00DA57AD">
      <w:pPr>
        <w:tabs>
          <w:tab w:val="left" w:pos="2880"/>
          <w:tab w:val="right" w:pos="3600"/>
          <w:tab w:val="left" w:pos="4320"/>
        </w:tabs>
      </w:pPr>
    </w:p>
    <w:p w14:paraId="7F9B02B8" w14:textId="77777777" w:rsidR="0097440E" w:rsidRDefault="00DA57AD" w:rsidP="0097440E">
      <w:pPr>
        <w:tabs>
          <w:tab w:val="left" w:pos="2880"/>
          <w:tab w:val="right" w:pos="3600"/>
          <w:tab w:val="left" w:pos="4320"/>
        </w:tabs>
        <w:rPr>
          <w:b/>
          <w:sz w:val="24"/>
        </w:rPr>
      </w:pPr>
      <w:r w:rsidRPr="0034331D">
        <w:rPr>
          <w:b/>
          <w:sz w:val="24"/>
        </w:rPr>
        <w:t>Competitive Advantage</w:t>
      </w:r>
      <w:r w:rsidR="0097440E">
        <w:rPr>
          <w:b/>
          <w:sz w:val="24"/>
        </w:rPr>
        <w:t xml:space="preserve"> and </w:t>
      </w:r>
      <w:r w:rsidR="0097440E" w:rsidRPr="0034331D">
        <w:rPr>
          <w:b/>
          <w:sz w:val="24"/>
        </w:rPr>
        <w:t>Competitors</w:t>
      </w:r>
      <w:r w:rsidR="0097440E">
        <w:rPr>
          <w:b/>
          <w:sz w:val="24"/>
        </w:rPr>
        <w:t>:</w:t>
      </w:r>
    </w:p>
    <w:p w14:paraId="78C43E95" w14:textId="77777777" w:rsidR="00166D2F" w:rsidRPr="0034331D" w:rsidRDefault="00166D2F" w:rsidP="0097440E">
      <w:pPr>
        <w:tabs>
          <w:tab w:val="left" w:pos="2880"/>
          <w:tab w:val="right" w:pos="3600"/>
          <w:tab w:val="left" w:pos="4320"/>
        </w:tabs>
        <w:rPr>
          <w:b/>
          <w:sz w:val="24"/>
        </w:rPr>
      </w:pPr>
    </w:p>
    <w:p w14:paraId="1BA1D025" w14:textId="77777777" w:rsidR="00DA57AD" w:rsidRPr="0097440E" w:rsidRDefault="00DA57AD" w:rsidP="00DA57AD">
      <w:pPr>
        <w:tabs>
          <w:tab w:val="left" w:pos="2880"/>
          <w:tab w:val="right" w:pos="3600"/>
          <w:tab w:val="left" w:pos="4320"/>
        </w:tabs>
        <w:rPr>
          <w:b/>
          <w:szCs w:val="20"/>
        </w:rPr>
      </w:pPr>
    </w:p>
    <w:p w14:paraId="29BAD237" w14:textId="77777777" w:rsidR="00DA57AD" w:rsidRDefault="0097440E" w:rsidP="00DA57AD">
      <w:pPr>
        <w:tabs>
          <w:tab w:val="left" w:pos="2880"/>
          <w:tab w:val="right" w:pos="3600"/>
          <w:tab w:val="left" w:pos="4320"/>
        </w:tabs>
        <w:rPr>
          <w:b/>
          <w:sz w:val="24"/>
        </w:rPr>
      </w:pPr>
      <w:r>
        <w:rPr>
          <w:b/>
          <w:sz w:val="24"/>
        </w:rPr>
        <w:t>Team/Management</w:t>
      </w:r>
      <w:r w:rsidR="00B82CE4">
        <w:rPr>
          <w:b/>
          <w:sz w:val="24"/>
        </w:rPr>
        <w:t>:</w:t>
      </w:r>
    </w:p>
    <w:p w14:paraId="7F1F5959" w14:textId="77777777" w:rsidR="00166D2F" w:rsidRPr="0034331D" w:rsidRDefault="00166D2F" w:rsidP="00DA57AD">
      <w:pPr>
        <w:tabs>
          <w:tab w:val="left" w:pos="2880"/>
          <w:tab w:val="right" w:pos="3600"/>
          <w:tab w:val="left" w:pos="4320"/>
        </w:tabs>
        <w:rPr>
          <w:b/>
          <w:sz w:val="24"/>
        </w:rPr>
      </w:pPr>
    </w:p>
    <w:p w14:paraId="70B3B592" w14:textId="77777777" w:rsidR="00DA57AD" w:rsidRPr="0034331D" w:rsidRDefault="00DA57AD" w:rsidP="00DA57AD">
      <w:pPr>
        <w:tabs>
          <w:tab w:val="left" w:pos="2880"/>
          <w:tab w:val="right" w:pos="3600"/>
          <w:tab w:val="left" w:pos="4320"/>
        </w:tabs>
      </w:pPr>
    </w:p>
    <w:p w14:paraId="3949A730" w14:textId="77777777" w:rsidR="00DA57AD" w:rsidRDefault="0097440E" w:rsidP="00DA57AD">
      <w:pPr>
        <w:tabs>
          <w:tab w:val="left" w:pos="2880"/>
          <w:tab w:val="right" w:pos="3600"/>
          <w:tab w:val="left" w:pos="4320"/>
        </w:tabs>
        <w:rPr>
          <w:b/>
          <w:sz w:val="24"/>
        </w:rPr>
      </w:pPr>
      <w:r>
        <w:rPr>
          <w:b/>
          <w:sz w:val="24"/>
        </w:rPr>
        <w:t>New Product Financing:</w:t>
      </w:r>
    </w:p>
    <w:p w14:paraId="599FADBC" w14:textId="77777777" w:rsidR="00166D2F" w:rsidRDefault="00166D2F" w:rsidP="00DA57AD">
      <w:pPr>
        <w:tabs>
          <w:tab w:val="left" w:pos="2880"/>
          <w:tab w:val="right" w:pos="3600"/>
          <w:tab w:val="left" w:pos="4320"/>
        </w:tabs>
        <w:rPr>
          <w:b/>
          <w:sz w:val="24"/>
        </w:rPr>
      </w:pPr>
    </w:p>
    <w:p w14:paraId="5DD8E235" w14:textId="77777777" w:rsidR="0097440E" w:rsidRPr="0034331D" w:rsidRDefault="0097440E" w:rsidP="00DA57AD">
      <w:pPr>
        <w:tabs>
          <w:tab w:val="left" w:pos="2880"/>
          <w:tab w:val="right" w:pos="3600"/>
          <w:tab w:val="left" w:pos="4320"/>
        </w:tabs>
      </w:pPr>
    </w:p>
    <w:p w14:paraId="646AEE15" w14:textId="77777777" w:rsidR="009F7D67" w:rsidRDefault="00DA57AD" w:rsidP="00DA57AD">
      <w:pPr>
        <w:tabs>
          <w:tab w:val="left" w:pos="2880"/>
          <w:tab w:val="right" w:pos="3600"/>
          <w:tab w:val="left" w:pos="4320"/>
        </w:tabs>
        <w:rPr>
          <w:b/>
          <w:sz w:val="24"/>
        </w:rPr>
      </w:pPr>
      <w:r w:rsidRPr="0034331D">
        <w:rPr>
          <w:b/>
          <w:sz w:val="24"/>
        </w:rPr>
        <w:t>Economic Development</w:t>
      </w:r>
      <w:r w:rsidR="00B82CE4">
        <w:rPr>
          <w:b/>
          <w:sz w:val="24"/>
        </w:rPr>
        <w:t>:</w:t>
      </w:r>
    </w:p>
    <w:p w14:paraId="753C8BDE" w14:textId="77777777" w:rsidR="009F7D67" w:rsidRPr="0034331D" w:rsidRDefault="009F7D67" w:rsidP="009F7D67">
      <w:pPr>
        <w:tabs>
          <w:tab w:val="left" w:pos="2880"/>
          <w:tab w:val="right" w:pos="3600"/>
          <w:tab w:val="left" w:pos="4320"/>
        </w:tabs>
      </w:pPr>
      <w:r>
        <w:rPr>
          <w:b/>
          <w:sz w:val="24"/>
        </w:rPr>
        <w:br w:type="page"/>
      </w:r>
    </w:p>
    <w:p w14:paraId="2ECEC799" w14:textId="77777777" w:rsidR="00DA57AD" w:rsidRDefault="00DA57AD" w:rsidP="0097440E">
      <w:pPr>
        <w:tabs>
          <w:tab w:val="left" w:pos="2880"/>
          <w:tab w:val="right" w:pos="3600"/>
          <w:tab w:val="left" w:pos="4320"/>
        </w:tabs>
      </w:pPr>
    </w:p>
    <w:p w14:paraId="4DCC0D7A" w14:textId="77777777" w:rsidR="00DA57AD" w:rsidRDefault="00DA57AD" w:rsidP="00DA57AD">
      <w:pPr>
        <w:tabs>
          <w:tab w:val="left" w:pos="2880"/>
          <w:tab w:val="right" w:pos="3600"/>
          <w:tab w:val="left" w:pos="4320"/>
        </w:tabs>
      </w:pPr>
    </w:p>
    <w:p w14:paraId="282DD372" w14:textId="77777777" w:rsidR="00DA57AD" w:rsidRDefault="00DA57AD" w:rsidP="00DA57AD">
      <w:pPr>
        <w:tabs>
          <w:tab w:val="left" w:pos="2880"/>
          <w:tab w:val="right" w:pos="3600"/>
          <w:tab w:val="left" w:pos="4320"/>
        </w:tabs>
      </w:pPr>
    </w:p>
    <w:p w14:paraId="011572E4" w14:textId="77777777" w:rsidR="00DA57AD" w:rsidRPr="0034331D" w:rsidRDefault="00DA57AD" w:rsidP="00DA57AD">
      <w:pPr>
        <w:pStyle w:val="Heading1"/>
        <w:tabs>
          <w:tab w:val="right" w:pos="3600"/>
          <w:tab w:val="left" w:pos="4320"/>
        </w:tabs>
        <w:jc w:val="right"/>
        <w:rPr>
          <w:rFonts w:cs="Arial"/>
        </w:rPr>
      </w:pPr>
    </w:p>
    <w:p w14:paraId="2EE54A54" w14:textId="77777777" w:rsidR="00DA57AD" w:rsidRDefault="00DA57AD" w:rsidP="00DA57AD">
      <w:pPr>
        <w:tabs>
          <w:tab w:val="right" w:pos="3600"/>
          <w:tab w:val="left" w:pos="4320"/>
        </w:tabs>
      </w:pPr>
      <w:r>
        <w:br/>
      </w:r>
    </w:p>
    <w:p w14:paraId="2D614685" w14:textId="77777777" w:rsidR="00DA57AD" w:rsidRDefault="00DA57AD" w:rsidP="00DA57AD">
      <w:pPr>
        <w:tabs>
          <w:tab w:val="right" w:pos="3600"/>
          <w:tab w:val="left" w:pos="4320"/>
        </w:tabs>
      </w:pPr>
    </w:p>
    <w:p w14:paraId="07DB1EAB" w14:textId="77777777" w:rsidR="00DA57AD" w:rsidRDefault="00DA57AD" w:rsidP="00DA57AD">
      <w:pPr>
        <w:tabs>
          <w:tab w:val="right" w:pos="3600"/>
          <w:tab w:val="left" w:pos="4320"/>
        </w:tabs>
      </w:pPr>
    </w:p>
    <w:p w14:paraId="7C3446BE" w14:textId="77777777" w:rsidR="00DA57AD" w:rsidRDefault="00DA57AD" w:rsidP="00DA57AD">
      <w:pPr>
        <w:tabs>
          <w:tab w:val="right" w:pos="3600"/>
          <w:tab w:val="left" w:pos="4320"/>
        </w:tabs>
      </w:pPr>
    </w:p>
    <w:p w14:paraId="7C8AED8E" w14:textId="77777777" w:rsidR="00DA57AD" w:rsidRDefault="00DA57AD" w:rsidP="00DA57AD">
      <w:pPr>
        <w:tabs>
          <w:tab w:val="right" w:pos="3600"/>
          <w:tab w:val="left" w:pos="4320"/>
        </w:tabs>
      </w:pPr>
    </w:p>
    <w:p w14:paraId="78C852D9" w14:textId="77777777" w:rsidR="00DA57AD" w:rsidRDefault="00DA57AD" w:rsidP="00DA57AD">
      <w:pPr>
        <w:tabs>
          <w:tab w:val="right" w:pos="3600"/>
          <w:tab w:val="left" w:pos="4320"/>
        </w:tabs>
      </w:pPr>
    </w:p>
    <w:p w14:paraId="381F4F2F" w14:textId="77777777" w:rsidR="00DA57AD" w:rsidRDefault="00DA57AD" w:rsidP="00DA57AD">
      <w:pPr>
        <w:tabs>
          <w:tab w:val="right" w:pos="3600"/>
          <w:tab w:val="left" w:pos="4320"/>
        </w:tabs>
      </w:pPr>
    </w:p>
    <w:p w14:paraId="242D9DC2" w14:textId="77777777" w:rsidR="00DA57AD" w:rsidRDefault="00DA57AD" w:rsidP="00DA57AD">
      <w:pPr>
        <w:tabs>
          <w:tab w:val="right" w:pos="3600"/>
          <w:tab w:val="left" w:pos="4320"/>
        </w:tabs>
      </w:pPr>
    </w:p>
    <w:p w14:paraId="0509F399" w14:textId="77777777" w:rsidR="00DA57AD" w:rsidRDefault="00DA57AD" w:rsidP="00DA57AD">
      <w:pPr>
        <w:tabs>
          <w:tab w:val="right" w:pos="3600"/>
          <w:tab w:val="left" w:pos="4320"/>
        </w:tabs>
      </w:pPr>
    </w:p>
    <w:p w14:paraId="69D2D912" w14:textId="77777777" w:rsidR="00DA57AD" w:rsidRDefault="00DA57AD" w:rsidP="00DA57AD">
      <w:pPr>
        <w:tabs>
          <w:tab w:val="right" w:pos="3600"/>
          <w:tab w:val="left" w:pos="4320"/>
        </w:tabs>
      </w:pPr>
    </w:p>
    <w:p w14:paraId="58DE72FC" w14:textId="77777777" w:rsidR="00DA57AD" w:rsidRDefault="00DA57AD" w:rsidP="00DA57AD">
      <w:pPr>
        <w:tabs>
          <w:tab w:val="right" w:pos="3600"/>
          <w:tab w:val="left" w:pos="4320"/>
        </w:tabs>
      </w:pPr>
    </w:p>
    <w:p w14:paraId="68EE1984" w14:textId="77777777" w:rsidR="00DA57AD" w:rsidRDefault="00DA57AD" w:rsidP="00DA57AD">
      <w:pPr>
        <w:tabs>
          <w:tab w:val="right" w:pos="3600"/>
          <w:tab w:val="left" w:pos="4320"/>
        </w:tabs>
      </w:pPr>
    </w:p>
    <w:p w14:paraId="1155D358" w14:textId="77777777" w:rsidR="00DA57AD" w:rsidRPr="00A94313" w:rsidRDefault="00A94313" w:rsidP="00DA57AD">
      <w:pPr>
        <w:tabs>
          <w:tab w:val="right" w:pos="3600"/>
          <w:tab w:val="left" w:pos="4320"/>
        </w:tabs>
        <w:jc w:val="center"/>
        <w:rPr>
          <w:b/>
          <w:caps/>
          <w:color w:val="0E4B8F"/>
          <w:sz w:val="32"/>
          <w:szCs w:val="28"/>
        </w:rPr>
      </w:pPr>
      <w:r w:rsidRPr="00A94313">
        <w:rPr>
          <w:color w:val="0E4B8F"/>
          <w:sz w:val="52"/>
        </w:rPr>
        <w:t>Following</w:t>
      </w:r>
      <w:r w:rsidR="00DA57AD" w:rsidRPr="00A94313">
        <w:rPr>
          <w:color w:val="0E4B8F"/>
          <w:sz w:val="52"/>
        </w:rPr>
        <w:t xml:space="preserve"> is a sample completed</w:t>
      </w:r>
      <w:r w:rsidRPr="00A94313">
        <w:rPr>
          <w:color w:val="0E4B8F"/>
          <w:sz w:val="52"/>
        </w:rPr>
        <w:br/>
      </w:r>
      <w:r w:rsidR="00DA57AD" w:rsidRPr="00A94313">
        <w:rPr>
          <w:color w:val="0E4B8F"/>
          <w:sz w:val="52"/>
        </w:rPr>
        <w:t xml:space="preserve">entry form, along with clarifications </w:t>
      </w:r>
      <w:r w:rsidR="00DA57AD" w:rsidRPr="00A94313">
        <w:rPr>
          <w:color w:val="0E4B8F"/>
          <w:sz w:val="52"/>
        </w:rPr>
        <w:br/>
        <w:t>of the different data fields.</w:t>
      </w:r>
      <w:r w:rsidR="00DA57AD" w:rsidRPr="00A94313">
        <w:rPr>
          <w:b/>
          <w:caps/>
          <w:color w:val="0E4B8F"/>
          <w:sz w:val="32"/>
          <w:szCs w:val="28"/>
        </w:rPr>
        <w:br w:type="page"/>
      </w:r>
    </w:p>
    <w:p w14:paraId="24998A26" w14:textId="77777777" w:rsidR="00DA57AD" w:rsidRPr="0034331D" w:rsidRDefault="00DA57AD" w:rsidP="0034331D">
      <w:pPr>
        <w:pStyle w:val="Heading2"/>
        <w:tabs>
          <w:tab w:val="right" w:pos="2880"/>
          <w:tab w:val="left" w:pos="3600"/>
        </w:tabs>
      </w:pPr>
      <w:r w:rsidRPr="0034331D">
        <w:lastRenderedPageBreak/>
        <w:t>PRIMARY CONTACT PERSON</w:t>
      </w:r>
    </w:p>
    <w:p w14:paraId="3155899B" w14:textId="77777777" w:rsidR="00DA57AD" w:rsidRPr="00D964C7" w:rsidRDefault="00DA57AD" w:rsidP="00DA57AD">
      <w:pPr>
        <w:tabs>
          <w:tab w:val="right" w:pos="2880"/>
          <w:tab w:val="left" w:pos="3600"/>
        </w:tabs>
        <w:rPr>
          <w:sz w:val="28"/>
        </w:rPr>
      </w:pPr>
      <w:r w:rsidRPr="00D964C7">
        <w:rPr>
          <w:sz w:val="28"/>
        </w:rPr>
        <w:t>Provide contact information for the primary point person</w:t>
      </w:r>
      <w:r w:rsidR="00511F30">
        <w:rPr>
          <w:sz w:val="28"/>
        </w:rPr>
        <w:t xml:space="preserve"> </w:t>
      </w:r>
      <w:r w:rsidRPr="00D964C7">
        <w:rPr>
          <w:sz w:val="28"/>
        </w:rPr>
        <w:t>for the contest entry.</w:t>
      </w:r>
    </w:p>
    <w:p w14:paraId="398CC2D2" w14:textId="77777777" w:rsidR="00DA57AD" w:rsidRPr="0034331D" w:rsidRDefault="00DA57AD" w:rsidP="00DA57AD">
      <w:pPr>
        <w:tabs>
          <w:tab w:val="right" w:pos="2880"/>
          <w:tab w:val="left" w:pos="3600"/>
        </w:tabs>
        <w:rPr>
          <w:b/>
          <w:sz w:val="24"/>
        </w:rPr>
      </w:pPr>
    </w:p>
    <w:p w14:paraId="681ABF03" w14:textId="77777777" w:rsidR="00DA57AD" w:rsidRPr="0034331D" w:rsidRDefault="00DA57AD" w:rsidP="00DA57AD">
      <w:pPr>
        <w:tabs>
          <w:tab w:val="right" w:pos="2880"/>
          <w:tab w:val="left" w:pos="3600"/>
        </w:tabs>
        <w:rPr>
          <w:b/>
        </w:rPr>
      </w:pPr>
      <w:r w:rsidRPr="00A94313">
        <w:rPr>
          <w:b/>
          <w:color w:val="0E4B8F"/>
          <w:sz w:val="24"/>
        </w:rPr>
        <w:tab/>
        <w:t>First Name</w:t>
      </w:r>
      <w:r w:rsidRPr="0034331D">
        <w:rPr>
          <w:b/>
          <w:sz w:val="24"/>
        </w:rPr>
        <w:tab/>
        <w:t>John</w:t>
      </w:r>
    </w:p>
    <w:p w14:paraId="651ED64A" w14:textId="77777777" w:rsidR="00DA57AD" w:rsidRPr="0034331D" w:rsidRDefault="00DA57AD" w:rsidP="00DA57AD">
      <w:pPr>
        <w:tabs>
          <w:tab w:val="right" w:pos="2880"/>
          <w:tab w:val="left" w:pos="3600"/>
        </w:tabs>
        <w:rPr>
          <w:b/>
          <w:sz w:val="24"/>
        </w:rPr>
      </w:pPr>
      <w:r w:rsidRPr="00A94313">
        <w:rPr>
          <w:b/>
          <w:color w:val="0E4B8F"/>
          <w:sz w:val="24"/>
        </w:rPr>
        <w:tab/>
        <w:t>Last Name</w:t>
      </w:r>
      <w:r w:rsidRPr="0034331D">
        <w:rPr>
          <w:b/>
          <w:sz w:val="24"/>
        </w:rPr>
        <w:tab/>
        <w:t>Doe</w:t>
      </w:r>
    </w:p>
    <w:p w14:paraId="6B0FCCEA" w14:textId="77777777" w:rsidR="00DA57AD" w:rsidRPr="0034331D" w:rsidRDefault="00DA57AD" w:rsidP="00DA57AD">
      <w:pPr>
        <w:tabs>
          <w:tab w:val="right" w:pos="2880"/>
          <w:tab w:val="left" w:pos="3600"/>
        </w:tabs>
        <w:rPr>
          <w:b/>
          <w:sz w:val="24"/>
        </w:rPr>
      </w:pPr>
      <w:r w:rsidRPr="00A94313">
        <w:rPr>
          <w:b/>
          <w:color w:val="0E4B8F"/>
          <w:sz w:val="24"/>
        </w:rPr>
        <w:tab/>
        <w:t>Title</w:t>
      </w:r>
      <w:r w:rsidRPr="0034331D">
        <w:rPr>
          <w:b/>
          <w:sz w:val="24"/>
        </w:rPr>
        <w:tab/>
        <w:t>Marketing Director</w:t>
      </w:r>
    </w:p>
    <w:p w14:paraId="58352CC2" w14:textId="77777777" w:rsidR="00DA57AD" w:rsidRPr="0034331D" w:rsidRDefault="00DA57AD" w:rsidP="00DA57AD">
      <w:pPr>
        <w:tabs>
          <w:tab w:val="right" w:pos="2880"/>
          <w:tab w:val="left" w:pos="3600"/>
        </w:tabs>
        <w:rPr>
          <w:b/>
          <w:sz w:val="24"/>
        </w:rPr>
      </w:pPr>
      <w:r w:rsidRPr="00A94313">
        <w:rPr>
          <w:b/>
          <w:color w:val="0E4B8F"/>
          <w:sz w:val="24"/>
        </w:rPr>
        <w:tab/>
        <w:t>Email</w:t>
      </w:r>
      <w:r w:rsidRPr="0034331D">
        <w:rPr>
          <w:b/>
          <w:sz w:val="24"/>
        </w:rPr>
        <w:tab/>
      </w:r>
      <w:r w:rsidR="00591512" w:rsidRPr="0034331D">
        <w:rPr>
          <w:b/>
          <w:sz w:val="24"/>
        </w:rPr>
        <w:t>j</w:t>
      </w:r>
      <w:r w:rsidR="00591512">
        <w:rPr>
          <w:b/>
          <w:sz w:val="24"/>
        </w:rPr>
        <w:t>ohn</w:t>
      </w:r>
      <w:r w:rsidRPr="0034331D">
        <w:rPr>
          <w:b/>
          <w:sz w:val="24"/>
        </w:rPr>
        <w:t>@</w:t>
      </w:r>
      <w:r w:rsidR="005315C6">
        <w:rPr>
          <w:b/>
          <w:sz w:val="24"/>
        </w:rPr>
        <w:t>company</w:t>
      </w:r>
      <w:r w:rsidRPr="0034331D">
        <w:rPr>
          <w:b/>
          <w:sz w:val="24"/>
        </w:rPr>
        <w:t>.net</w:t>
      </w:r>
    </w:p>
    <w:p w14:paraId="0B030325" w14:textId="77777777" w:rsidR="00DA57AD" w:rsidRPr="0034331D" w:rsidRDefault="00DA57AD" w:rsidP="00DA57AD">
      <w:pPr>
        <w:tabs>
          <w:tab w:val="right" w:pos="2880"/>
          <w:tab w:val="left" w:pos="3600"/>
        </w:tabs>
        <w:rPr>
          <w:b/>
        </w:rPr>
      </w:pPr>
      <w:r w:rsidRPr="00A94313">
        <w:rPr>
          <w:b/>
          <w:color w:val="0E4B8F"/>
          <w:sz w:val="24"/>
        </w:rPr>
        <w:tab/>
        <w:t>Phone</w:t>
      </w:r>
      <w:r w:rsidRPr="0034331D">
        <w:rPr>
          <w:b/>
        </w:rPr>
        <w:tab/>
        <w:t>(717) 555-5555</w:t>
      </w:r>
    </w:p>
    <w:p w14:paraId="0D9C4ECD" w14:textId="77777777" w:rsidR="00DA57AD" w:rsidRPr="0034331D" w:rsidRDefault="00DA57AD" w:rsidP="00DA57AD">
      <w:pPr>
        <w:tabs>
          <w:tab w:val="right" w:pos="2880"/>
          <w:tab w:val="left" w:pos="3600"/>
        </w:tabs>
      </w:pPr>
    </w:p>
    <w:p w14:paraId="4087D654" w14:textId="77777777" w:rsidR="00DA57AD" w:rsidRPr="0034331D" w:rsidRDefault="00DA57AD" w:rsidP="00DA57AD">
      <w:pPr>
        <w:tabs>
          <w:tab w:val="right" w:pos="2880"/>
          <w:tab w:val="left" w:pos="3600"/>
        </w:tabs>
      </w:pPr>
    </w:p>
    <w:p w14:paraId="363635C6" w14:textId="77777777" w:rsidR="00DA57AD" w:rsidRPr="00A94313" w:rsidRDefault="00DA57AD" w:rsidP="0034331D">
      <w:pPr>
        <w:pStyle w:val="Heading2"/>
        <w:tabs>
          <w:tab w:val="right" w:pos="2880"/>
          <w:tab w:val="left" w:pos="3600"/>
        </w:tabs>
      </w:pPr>
      <w:r w:rsidRPr="0034331D">
        <w:t>COMPANY INFORMATION</w:t>
      </w:r>
    </w:p>
    <w:p w14:paraId="58B9BDED" w14:textId="77777777" w:rsidR="0097440E" w:rsidRPr="0097440E" w:rsidRDefault="0097440E" w:rsidP="0097440E">
      <w:pPr>
        <w:autoSpaceDE w:val="0"/>
        <w:autoSpaceDN w:val="0"/>
        <w:adjustRightInd w:val="0"/>
        <w:rPr>
          <w:rFonts w:cs="Arial"/>
          <w:color w:val="000000"/>
          <w:sz w:val="28"/>
          <w:szCs w:val="28"/>
        </w:rPr>
      </w:pPr>
      <w:r w:rsidRPr="0097440E">
        <w:rPr>
          <w:rFonts w:cs="Arial"/>
          <w:color w:val="000000"/>
          <w:sz w:val="28"/>
          <w:szCs w:val="28"/>
        </w:rPr>
        <w:t>Provide contact information for your busines</w:t>
      </w:r>
      <w:r w:rsidR="00837EAD">
        <w:rPr>
          <w:rFonts w:cs="Arial"/>
          <w:color w:val="000000"/>
          <w:sz w:val="28"/>
          <w:szCs w:val="28"/>
        </w:rPr>
        <w:t>s (if you have formed a company).</w:t>
      </w:r>
      <w:r w:rsidR="00A94313">
        <w:rPr>
          <w:rFonts w:cs="Arial"/>
          <w:color w:val="000000"/>
          <w:sz w:val="28"/>
          <w:szCs w:val="28"/>
        </w:rPr>
        <w:t xml:space="preserve"> </w:t>
      </w:r>
      <w:r w:rsidRPr="0097440E">
        <w:rPr>
          <w:rFonts w:cs="Arial"/>
          <w:color w:val="000000"/>
          <w:sz w:val="28"/>
          <w:szCs w:val="28"/>
        </w:rPr>
        <w:t>A company not having yet been formed will not be a detriment to your application.</w:t>
      </w:r>
    </w:p>
    <w:p w14:paraId="68B8147F" w14:textId="77777777" w:rsidR="00DA57AD" w:rsidRPr="0034331D" w:rsidRDefault="00DA57AD" w:rsidP="00DA57AD">
      <w:pPr>
        <w:tabs>
          <w:tab w:val="right" w:pos="2880"/>
          <w:tab w:val="left" w:pos="3600"/>
        </w:tabs>
        <w:rPr>
          <w:sz w:val="24"/>
        </w:rPr>
      </w:pPr>
    </w:p>
    <w:p w14:paraId="78F73F73" w14:textId="77777777" w:rsidR="00DA57AD" w:rsidRPr="0034331D" w:rsidRDefault="00DA57AD" w:rsidP="00DA57AD">
      <w:pPr>
        <w:tabs>
          <w:tab w:val="right" w:pos="2880"/>
          <w:tab w:val="left" w:pos="3600"/>
        </w:tabs>
        <w:rPr>
          <w:b/>
        </w:rPr>
      </w:pPr>
      <w:r w:rsidRPr="00A94313">
        <w:rPr>
          <w:b/>
          <w:color w:val="0E4B8F"/>
          <w:sz w:val="24"/>
        </w:rPr>
        <w:tab/>
        <w:t>Company Name</w:t>
      </w:r>
      <w:r w:rsidRPr="0034331D">
        <w:rPr>
          <w:b/>
          <w:sz w:val="24"/>
        </w:rPr>
        <w:tab/>
      </w:r>
      <w:r w:rsidR="005315C6">
        <w:rPr>
          <w:b/>
          <w:sz w:val="24"/>
        </w:rPr>
        <w:t>ABC</w:t>
      </w:r>
      <w:r w:rsidRPr="0034331D">
        <w:rPr>
          <w:b/>
          <w:sz w:val="24"/>
        </w:rPr>
        <w:t>, LLC</w:t>
      </w:r>
    </w:p>
    <w:p w14:paraId="404A0D86" w14:textId="77777777" w:rsidR="00DA57AD" w:rsidRPr="0034331D" w:rsidRDefault="00DA57AD" w:rsidP="00DA57AD">
      <w:pPr>
        <w:tabs>
          <w:tab w:val="right" w:pos="2880"/>
          <w:tab w:val="left" w:pos="3600"/>
        </w:tabs>
        <w:rPr>
          <w:b/>
          <w:sz w:val="24"/>
        </w:rPr>
      </w:pPr>
      <w:r w:rsidRPr="00A94313">
        <w:rPr>
          <w:b/>
          <w:color w:val="0E4B8F"/>
          <w:sz w:val="24"/>
        </w:rPr>
        <w:tab/>
        <w:t>Website</w:t>
      </w:r>
      <w:r w:rsidRPr="0034331D">
        <w:rPr>
          <w:b/>
          <w:sz w:val="24"/>
        </w:rPr>
        <w:tab/>
        <w:t>www.</w:t>
      </w:r>
      <w:r w:rsidR="005315C6">
        <w:rPr>
          <w:b/>
          <w:sz w:val="24"/>
        </w:rPr>
        <w:t>company</w:t>
      </w:r>
      <w:r w:rsidRPr="0034331D">
        <w:rPr>
          <w:b/>
          <w:sz w:val="24"/>
        </w:rPr>
        <w:t>.net</w:t>
      </w:r>
    </w:p>
    <w:p w14:paraId="73F59323" w14:textId="77777777" w:rsidR="00DA57AD" w:rsidRPr="0034331D" w:rsidRDefault="00DA57AD" w:rsidP="00DA57AD">
      <w:pPr>
        <w:tabs>
          <w:tab w:val="right" w:pos="2880"/>
          <w:tab w:val="left" w:pos="3600"/>
        </w:tabs>
        <w:rPr>
          <w:b/>
          <w:sz w:val="24"/>
        </w:rPr>
      </w:pPr>
      <w:r w:rsidRPr="00A94313">
        <w:rPr>
          <w:b/>
          <w:color w:val="0E4B8F"/>
          <w:sz w:val="24"/>
        </w:rPr>
        <w:tab/>
        <w:t>Address1</w:t>
      </w:r>
      <w:r w:rsidRPr="0034331D">
        <w:rPr>
          <w:b/>
          <w:sz w:val="24"/>
        </w:rPr>
        <w:tab/>
        <w:t>1122 Boulevard Way</w:t>
      </w:r>
      <w:r w:rsidR="00511F30">
        <w:rPr>
          <w:b/>
          <w:sz w:val="24"/>
        </w:rPr>
        <w:t>, Suite 100</w:t>
      </w:r>
    </w:p>
    <w:p w14:paraId="2F1A8E2B" w14:textId="77777777" w:rsidR="00DA57AD" w:rsidRPr="0034331D" w:rsidRDefault="00DA57AD" w:rsidP="00DA57AD">
      <w:pPr>
        <w:tabs>
          <w:tab w:val="right" w:pos="2880"/>
          <w:tab w:val="left" w:pos="3600"/>
        </w:tabs>
        <w:rPr>
          <w:b/>
          <w:sz w:val="24"/>
        </w:rPr>
      </w:pPr>
      <w:r w:rsidRPr="00A94313">
        <w:rPr>
          <w:b/>
          <w:color w:val="0E4B8F"/>
          <w:sz w:val="24"/>
        </w:rPr>
        <w:tab/>
        <w:t>City</w:t>
      </w:r>
      <w:r w:rsidR="00837EAD" w:rsidRPr="00A94313">
        <w:rPr>
          <w:b/>
          <w:color w:val="0E4B8F"/>
          <w:sz w:val="24"/>
        </w:rPr>
        <w:t>/State/Zip</w:t>
      </w:r>
      <w:r w:rsidRPr="0034331D">
        <w:rPr>
          <w:b/>
          <w:sz w:val="24"/>
        </w:rPr>
        <w:tab/>
        <w:t>State College</w:t>
      </w:r>
      <w:r w:rsidR="00837EAD">
        <w:rPr>
          <w:b/>
          <w:sz w:val="24"/>
        </w:rPr>
        <w:t>, PA</w:t>
      </w:r>
      <w:r w:rsidR="00A94313">
        <w:rPr>
          <w:b/>
          <w:sz w:val="24"/>
        </w:rPr>
        <w:t xml:space="preserve"> </w:t>
      </w:r>
      <w:r w:rsidR="00837EAD">
        <w:rPr>
          <w:b/>
          <w:sz w:val="24"/>
        </w:rPr>
        <w:t>16803</w:t>
      </w:r>
    </w:p>
    <w:p w14:paraId="28CCC331" w14:textId="77777777" w:rsidR="00DA57AD" w:rsidRPr="0034331D" w:rsidRDefault="00DA57AD" w:rsidP="00DA57AD">
      <w:pPr>
        <w:tabs>
          <w:tab w:val="right" w:pos="2880"/>
          <w:tab w:val="left" w:pos="3600"/>
        </w:tabs>
        <w:rPr>
          <w:b/>
          <w:sz w:val="24"/>
        </w:rPr>
      </w:pPr>
      <w:r w:rsidRPr="00A94313">
        <w:rPr>
          <w:b/>
          <w:color w:val="0E4B8F"/>
          <w:sz w:val="24"/>
        </w:rPr>
        <w:tab/>
        <w:t>County</w:t>
      </w:r>
      <w:r w:rsidRPr="0034331D">
        <w:rPr>
          <w:b/>
          <w:sz w:val="24"/>
        </w:rPr>
        <w:tab/>
        <w:t>Centre</w:t>
      </w:r>
    </w:p>
    <w:p w14:paraId="5268F1C9" w14:textId="77777777" w:rsidR="00DA57AD" w:rsidRPr="00837EAD" w:rsidRDefault="00DA57AD" w:rsidP="00DA57AD">
      <w:pPr>
        <w:tabs>
          <w:tab w:val="right" w:pos="2880"/>
          <w:tab w:val="left" w:pos="3600"/>
        </w:tabs>
        <w:rPr>
          <w:b/>
          <w:sz w:val="24"/>
        </w:rPr>
      </w:pPr>
      <w:r w:rsidRPr="00A94313">
        <w:rPr>
          <w:b/>
          <w:color w:val="0E4B8F"/>
          <w:sz w:val="24"/>
        </w:rPr>
        <w:tab/>
        <w:t>Phone (main)</w:t>
      </w:r>
      <w:r w:rsidRPr="0034331D">
        <w:rPr>
          <w:b/>
          <w:sz w:val="24"/>
        </w:rPr>
        <w:tab/>
      </w:r>
      <w:r w:rsidRPr="00837EAD">
        <w:rPr>
          <w:b/>
          <w:sz w:val="24"/>
        </w:rPr>
        <w:t>(</w:t>
      </w:r>
      <w:r w:rsidR="00837EAD" w:rsidRPr="00837EAD">
        <w:rPr>
          <w:b/>
          <w:sz w:val="24"/>
        </w:rPr>
        <w:t>814</w:t>
      </w:r>
      <w:r w:rsidRPr="00837EAD">
        <w:rPr>
          <w:b/>
          <w:sz w:val="24"/>
        </w:rPr>
        <w:t>) 555-5555</w:t>
      </w:r>
    </w:p>
    <w:p w14:paraId="1F1094B2" w14:textId="77777777" w:rsidR="00DA57AD" w:rsidRPr="0034331D" w:rsidRDefault="00DA57AD" w:rsidP="00DA57AD">
      <w:pPr>
        <w:tabs>
          <w:tab w:val="right" w:pos="2880"/>
          <w:tab w:val="left" w:pos="3600"/>
        </w:tabs>
        <w:rPr>
          <w:b/>
          <w:sz w:val="24"/>
        </w:rPr>
      </w:pPr>
      <w:r w:rsidRPr="00A94313">
        <w:rPr>
          <w:b/>
          <w:color w:val="0E4B8F"/>
          <w:sz w:val="24"/>
        </w:rPr>
        <w:tab/>
        <w:t>Number of employees</w:t>
      </w:r>
      <w:r w:rsidRPr="0034331D">
        <w:rPr>
          <w:b/>
          <w:sz w:val="24"/>
        </w:rPr>
        <w:tab/>
        <w:t>13</w:t>
      </w:r>
    </w:p>
    <w:p w14:paraId="5A2540FC" w14:textId="77777777" w:rsidR="00DA57AD" w:rsidRPr="0034331D" w:rsidRDefault="00DA57AD" w:rsidP="00DA57AD">
      <w:pPr>
        <w:tabs>
          <w:tab w:val="right" w:pos="2880"/>
          <w:tab w:val="left" w:pos="3600"/>
        </w:tabs>
        <w:rPr>
          <w:b/>
          <w:sz w:val="24"/>
        </w:rPr>
      </w:pPr>
      <w:r w:rsidRPr="00A94313">
        <w:rPr>
          <w:b/>
          <w:color w:val="0E4B8F"/>
          <w:sz w:val="24"/>
        </w:rPr>
        <w:tab/>
        <w:t>Incorporation type</w:t>
      </w:r>
      <w:r w:rsidRPr="0034331D">
        <w:rPr>
          <w:b/>
          <w:sz w:val="24"/>
        </w:rPr>
        <w:tab/>
        <w:t>S-corp</w:t>
      </w:r>
    </w:p>
    <w:p w14:paraId="623AF8F5" w14:textId="77777777" w:rsidR="00DA57AD" w:rsidRPr="0034331D" w:rsidRDefault="00DA57AD" w:rsidP="00DA57AD">
      <w:pPr>
        <w:tabs>
          <w:tab w:val="right" w:pos="2880"/>
          <w:tab w:val="left" w:pos="3600"/>
        </w:tabs>
        <w:rPr>
          <w:b/>
          <w:sz w:val="24"/>
        </w:rPr>
      </w:pPr>
      <w:r w:rsidRPr="00A94313">
        <w:rPr>
          <w:b/>
          <w:color w:val="0E4B8F"/>
          <w:sz w:val="24"/>
        </w:rPr>
        <w:tab/>
        <w:t>Year founded</w:t>
      </w:r>
      <w:r w:rsidRPr="0034331D">
        <w:rPr>
          <w:b/>
          <w:sz w:val="24"/>
        </w:rPr>
        <w:tab/>
      </w:r>
      <w:r w:rsidR="00591512" w:rsidRPr="0034331D">
        <w:rPr>
          <w:b/>
          <w:sz w:val="24"/>
        </w:rPr>
        <w:t>20</w:t>
      </w:r>
      <w:r w:rsidR="00591512">
        <w:rPr>
          <w:b/>
          <w:sz w:val="24"/>
        </w:rPr>
        <w:t>12</w:t>
      </w:r>
    </w:p>
    <w:p w14:paraId="0B6DC10C" w14:textId="77777777" w:rsidR="00DA57AD" w:rsidRDefault="00DA57AD" w:rsidP="00DA57AD">
      <w:pPr>
        <w:tabs>
          <w:tab w:val="right" w:pos="2880"/>
          <w:tab w:val="left" w:pos="3600"/>
        </w:tabs>
        <w:rPr>
          <w:b/>
          <w:sz w:val="24"/>
        </w:rPr>
      </w:pPr>
      <w:r w:rsidRPr="00A94313">
        <w:rPr>
          <w:b/>
          <w:color w:val="0E4B8F"/>
          <w:sz w:val="24"/>
        </w:rPr>
        <w:tab/>
        <w:t>Industry sector</w:t>
      </w:r>
      <w:r w:rsidR="00591512">
        <w:rPr>
          <w:b/>
          <w:color w:val="0E4B8F"/>
          <w:sz w:val="24"/>
        </w:rPr>
        <w:t>/NAICS</w:t>
      </w:r>
      <w:r w:rsidRPr="0034331D">
        <w:rPr>
          <w:b/>
          <w:sz w:val="24"/>
        </w:rPr>
        <w:tab/>
      </w:r>
      <w:r w:rsidR="005315C6">
        <w:rPr>
          <w:b/>
          <w:sz w:val="24"/>
        </w:rPr>
        <w:t>Custom Computer Programming Services</w:t>
      </w:r>
      <w:r w:rsidR="00591512">
        <w:rPr>
          <w:b/>
          <w:sz w:val="24"/>
        </w:rPr>
        <w:t xml:space="preserve">, </w:t>
      </w:r>
      <w:r w:rsidR="005315C6">
        <w:rPr>
          <w:b/>
          <w:sz w:val="24"/>
        </w:rPr>
        <w:t>541511</w:t>
      </w:r>
    </w:p>
    <w:p w14:paraId="0C93AE5F" w14:textId="77777777" w:rsidR="00452AEB" w:rsidRDefault="00452AEB" w:rsidP="00DA57AD">
      <w:pPr>
        <w:tabs>
          <w:tab w:val="right" w:pos="2880"/>
          <w:tab w:val="left" w:pos="3600"/>
        </w:tabs>
        <w:rPr>
          <w:b/>
          <w:sz w:val="24"/>
        </w:rPr>
      </w:pPr>
    </w:p>
    <w:p w14:paraId="18953128" w14:textId="77777777" w:rsidR="00452AEB" w:rsidRPr="003558AD" w:rsidRDefault="00735E39" w:rsidP="00452AEB">
      <w:pPr>
        <w:tabs>
          <w:tab w:val="left" w:pos="2880"/>
          <w:tab w:val="right" w:pos="3600"/>
          <w:tab w:val="left" w:pos="4320"/>
        </w:tabs>
        <w:rPr>
          <w:b/>
          <w:color w:val="365F91"/>
          <w:sz w:val="24"/>
        </w:rPr>
      </w:pPr>
      <w:r>
        <w:rPr>
          <w:b/>
          <w:color w:val="365F91"/>
          <w:sz w:val="24"/>
        </w:rPr>
        <w:br w:type="page"/>
      </w:r>
      <w:r w:rsidR="00452AEB" w:rsidRPr="003558AD">
        <w:rPr>
          <w:b/>
          <w:color w:val="365F91"/>
          <w:sz w:val="24"/>
        </w:rPr>
        <w:lastRenderedPageBreak/>
        <w:t>Did your company have sales in 2015 or 2016?  ___</w:t>
      </w:r>
      <w:r w:rsidR="00452AEB" w:rsidRPr="00452AEB">
        <w:rPr>
          <w:b/>
          <w:sz w:val="24"/>
          <w:u w:val="single"/>
        </w:rPr>
        <w:t>Yes</w:t>
      </w:r>
      <w:r w:rsidR="00452AEB" w:rsidRPr="003558AD">
        <w:rPr>
          <w:b/>
          <w:color w:val="365F91"/>
          <w:sz w:val="24"/>
        </w:rPr>
        <w:t>___</w:t>
      </w:r>
    </w:p>
    <w:p w14:paraId="2E8B7950" w14:textId="77777777" w:rsidR="00452AEB" w:rsidRPr="003558AD" w:rsidRDefault="00452AEB" w:rsidP="00452AEB">
      <w:pPr>
        <w:tabs>
          <w:tab w:val="left" w:pos="2880"/>
          <w:tab w:val="right" w:pos="3600"/>
          <w:tab w:val="left" w:pos="4320"/>
        </w:tabs>
        <w:rPr>
          <w:b/>
          <w:color w:val="365F91"/>
          <w:sz w:val="24"/>
        </w:rPr>
      </w:pPr>
    </w:p>
    <w:p w14:paraId="37B9CB3A" w14:textId="77777777" w:rsidR="00452AEB" w:rsidRPr="003558AD" w:rsidRDefault="00452AEB" w:rsidP="00452AEB">
      <w:pPr>
        <w:tabs>
          <w:tab w:val="left" w:pos="2880"/>
          <w:tab w:val="right" w:pos="3600"/>
          <w:tab w:val="left" w:pos="4320"/>
        </w:tabs>
        <w:rPr>
          <w:b/>
          <w:color w:val="365F91"/>
          <w:sz w:val="24"/>
        </w:rPr>
      </w:pPr>
    </w:p>
    <w:p w14:paraId="6DB64FC0" w14:textId="77777777" w:rsidR="00452AEB" w:rsidRPr="003558AD" w:rsidRDefault="00452AEB" w:rsidP="00452AEB">
      <w:pPr>
        <w:tabs>
          <w:tab w:val="left" w:pos="2880"/>
          <w:tab w:val="right" w:pos="3600"/>
          <w:tab w:val="left" w:pos="4320"/>
        </w:tabs>
        <w:rPr>
          <w:b/>
          <w:color w:val="365F91"/>
          <w:sz w:val="24"/>
        </w:rPr>
      </w:pPr>
      <w:r w:rsidRPr="003558AD">
        <w:rPr>
          <w:b/>
          <w:color w:val="365F91"/>
          <w:sz w:val="24"/>
        </w:rPr>
        <w:t xml:space="preserve">If yes, how much?  </w:t>
      </w:r>
      <w:r w:rsidRPr="00452AEB">
        <w:rPr>
          <w:b/>
          <w:sz w:val="24"/>
          <w:u w:val="single"/>
        </w:rPr>
        <w:t>_$105,000</w:t>
      </w:r>
      <w:r w:rsidRPr="003558AD">
        <w:rPr>
          <w:b/>
          <w:color w:val="365F91"/>
          <w:sz w:val="24"/>
        </w:rPr>
        <w:t>_____________</w:t>
      </w:r>
    </w:p>
    <w:p w14:paraId="061E773C" w14:textId="77777777" w:rsidR="00452AEB" w:rsidRDefault="00452AEB" w:rsidP="00DA57AD">
      <w:pPr>
        <w:tabs>
          <w:tab w:val="right" w:pos="2880"/>
          <w:tab w:val="left" w:pos="3600"/>
        </w:tabs>
        <w:rPr>
          <w:b/>
          <w:sz w:val="24"/>
        </w:rPr>
      </w:pPr>
    </w:p>
    <w:p w14:paraId="59D0DD49" w14:textId="77777777" w:rsidR="00735E39" w:rsidRDefault="00735E39" w:rsidP="00DA57AD">
      <w:pPr>
        <w:tabs>
          <w:tab w:val="right" w:pos="2880"/>
          <w:tab w:val="left" w:pos="3600"/>
        </w:tabs>
        <w:rPr>
          <w:b/>
          <w:sz w:val="24"/>
        </w:rPr>
      </w:pPr>
    </w:p>
    <w:p w14:paraId="3CC624F8" w14:textId="77777777" w:rsidR="00735E39" w:rsidRPr="00524DBC" w:rsidRDefault="00735E39" w:rsidP="00DA57AD">
      <w:pPr>
        <w:tabs>
          <w:tab w:val="right" w:pos="2880"/>
          <w:tab w:val="left" w:pos="3600"/>
        </w:tabs>
        <w:rPr>
          <w:b/>
          <w:color w:val="365F91"/>
          <w:sz w:val="24"/>
        </w:rPr>
      </w:pPr>
      <w:r w:rsidRPr="00524DBC">
        <w:rPr>
          <w:b/>
          <w:color w:val="365F91"/>
          <w:sz w:val="24"/>
        </w:rPr>
        <w:t>Did your company receive investment in 2015 or 2016?   ____</w:t>
      </w:r>
      <w:r w:rsidRPr="00735E39">
        <w:rPr>
          <w:b/>
          <w:sz w:val="24"/>
          <w:u w:val="single"/>
        </w:rPr>
        <w:t>No</w:t>
      </w:r>
      <w:r w:rsidRPr="00524DBC">
        <w:rPr>
          <w:b/>
          <w:color w:val="365F91"/>
          <w:sz w:val="24"/>
        </w:rPr>
        <w:t>______</w:t>
      </w:r>
    </w:p>
    <w:p w14:paraId="188503B4" w14:textId="77777777" w:rsidR="00735E39" w:rsidRPr="00524DBC" w:rsidRDefault="00735E39" w:rsidP="00DA57AD">
      <w:pPr>
        <w:tabs>
          <w:tab w:val="right" w:pos="2880"/>
          <w:tab w:val="left" w:pos="3600"/>
        </w:tabs>
        <w:rPr>
          <w:b/>
          <w:color w:val="365F91"/>
          <w:sz w:val="24"/>
        </w:rPr>
      </w:pPr>
    </w:p>
    <w:p w14:paraId="41EBE06A" w14:textId="77777777" w:rsidR="00735E39" w:rsidRPr="00524DBC" w:rsidRDefault="00735E39" w:rsidP="00DA57AD">
      <w:pPr>
        <w:tabs>
          <w:tab w:val="right" w:pos="2880"/>
          <w:tab w:val="left" w:pos="3600"/>
        </w:tabs>
        <w:rPr>
          <w:b/>
          <w:color w:val="365F91"/>
          <w:sz w:val="24"/>
        </w:rPr>
      </w:pPr>
      <w:r w:rsidRPr="00524DBC">
        <w:rPr>
          <w:b/>
          <w:color w:val="365F91"/>
          <w:sz w:val="24"/>
        </w:rPr>
        <w:t>If yes, how much?  ____</w:t>
      </w:r>
      <w:r>
        <w:rPr>
          <w:b/>
          <w:sz w:val="24"/>
          <w:u w:val="single"/>
        </w:rPr>
        <w:t>$0</w:t>
      </w:r>
      <w:r w:rsidRPr="00524DBC">
        <w:rPr>
          <w:b/>
          <w:color w:val="365F91"/>
          <w:sz w:val="24"/>
        </w:rPr>
        <w:t>_________</w:t>
      </w:r>
    </w:p>
    <w:p w14:paraId="110D1C0D" w14:textId="77777777" w:rsidR="00DA57AD" w:rsidRPr="0034331D" w:rsidRDefault="00DA57AD" w:rsidP="00DA57AD">
      <w:pPr>
        <w:tabs>
          <w:tab w:val="right" w:pos="2880"/>
          <w:tab w:val="left" w:pos="3600"/>
        </w:tabs>
        <w:rPr>
          <w:b/>
        </w:rPr>
      </w:pPr>
    </w:p>
    <w:p w14:paraId="3EF9D486" w14:textId="77777777" w:rsidR="00DA57AD" w:rsidRPr="0034331D" w:rsidRDefault="00DA57AD" w:rsidP="00DA57AD">
      <w:pPr>
        <w:tabs>
          <w:tab w:val="right" w:pos="2880"/>
          <w:tab w:val="left" w:pos="3600"/>
        </w:tabs>
        <w:rPr>
          <w:b/>
        </w:rPr>
      </w:pPr>
    </w:p>
    <w:p w14:paraId="115ADC31" w14:textId="77777777" w:rsidR="00DA57AD" w:rsidRPr="00A94313" w:rsidRDefault="00DA57AD" w:rsidP="00DA57AD">
      <w:pPr>
        <w:tabs>
          <w:tab w:val="right" w:pos="2880"/>
          <w:tab w:val="left" w:pos="3600"/>
        </w:tabs>
        <w:rPr>
          <w:b/>
          <w:color w:val="0E4B8F"/>
          <w:sz w:val="24"/>
        </w:rPr>
      </w:pPr>
      <w:r w:rsidRPr="00A94313">
        <w:rPr>
          <w:b/>
          <w:color w:val="0E4B8F"/>
          <w:sz w:val="24"/>
        </w:rPr>
        <w:t>How did you hear about this contest?</w:t>
      </w:r>
    </w:p>
    <w:p w14:paraId="65BE1086" w14:textId="77777777" w:rsidR="00DA57AD" w:rsidRPr="00D964C7" w:rsidRDefault="00DA57AD" w:rsidP="00DA57AD">
      <w:pPr>
        <w:tabs>
          <w:tab w:val="right" w:pos="2880"/>
          <w:tab w:val="left" w:pos="3600"/>
        </w:tabs>
      </w:pPr>
      <w:r w:rsidRPr="00D964C7">
        <w:t>I saw a poster in the Small Business Development Center at XYZ University.</w:t>
      </w:r>
    </w:p>
    <w:p w14:paraId="478CE4E2" w14:textId="77777777" w:rsidR="00DA57AD" w:rsidRDefault="00DA57AD" w:rsidP="00DA57AD">
      <w:pPr>
        <w:tabs>
          <w:tab w:val="right" w:pos="2880"/>
          <w:tab w:val="left" w:pos="3600"/>
        </w:tabs>
        <w:rPr>
          <w:b/>
        </w:rPr>
      </w:pPr>
    </w:p>
    <w:p w14:paraId="033583C7" w14:textId="77777777" w:rsidR="00B82CE4" w:rsidRPr="0034331D" w:rsidRDefault="00B82CE4" w:rsidP="00B82CE4">
      <w:pPr>
        <w:tabs>
          <w:tab w:val="right" w:pos="2880"/>
          <w:tab w:val="left" w:pos="3600"/>
        </w:tabs>
        <w:rPr>
          <w:b/>
        </w:rPr>
      </w:pPr>
    </w:p>
    <w:p w14:paraId="370D1C52" w14:textId="77777777" w:rsidR="00166D2F" w:rsidRPr="00A94313" w:rsidRDefault="00166D2F" w:rsidP="00166D2F">
      <w:pPr>
        <w:tabs>
          <w:tab w:val="right" w:pos="2880"/>
          <w:tab w:val="left" w:pos="3600"/>
        </w:tabs>
        <w:rPr>
          <w:b/>
          <w:color w:val="0E4B8F"/>
          <w:sz w:val="24"/>
        </w:rPr>
      </w:pPr>
      <w:r w:rsidRPr="00A94313">
        <w:rPr>
          <w:b/>
          <w:color w:val="0E4B8F"/>
          <w:sz w:val="24"/>
        </w:rPr>
        <w:t>If you win, how do you plan to spend the cash prize and utilize the prize package?</w:t>
      </w:r>
    </w:p>
    <w:p w14:paraId="0D044405" w14:textId="77777777" w:rsidR="00DA57AD" w:rsidRPr="00166D2F" w:rsidRDefault="00166D2F" w:rsidP="00DA57AD">
      <w:pPr>
        <w:tabs>
          <w:tab w:val="right" w:pos="2880"/>
          <w:tab w:val="left" w:pos="3600"/>
        </w:tabs>
      </w:pPr>
      <w:r w:rsidRPr="00166D2F">
        <w:t xml:space="preserve">We will use the </w:t>
      </w:r>
      <w:r>
        <w:t xml:space="preserve">cash prize for patent and legal fees, and the </w:t>
      </w:r>
      <w:r w:rsidR="00206207">
        <w:t xml:space="preserve">$10,000 </w:t>
      </w:r>
      <w:r w:rsidR="005315C6">
        <w:t>Pre-seed Investment</w:t>
      </w:r>
      <w:r>
        <w:t xml:space="preserve"> for market</w:t>
      </w:r>
      <w:r w:rsidR="005315C6">
        <w:t xml:space="preserve"> research</w:t>
      </w:r>
      <w:r>
        <w:t xml:space="preserve"> expenses for the new product</w:t>
      </w:r>
      <w:r w:rsidR="00206207">
        <w:t>.</w:t>
      </w:r>
      <w:r w:rsidR="00A94313">
        <w:t xml:space="preserve"> </w:t>
      </w:r>
      <w:r w:rsidR="00206207">
        <w:t xml:space="preserve">The other prizes will be used </w:t>
      </w:r>
      <w:r w:rsidR="005315C6">
        <w:t>as appropriate</w:t>
      </w:r>
      <w:r w:rsidR="00206207">
        <w:t>.</w:t>
      </w:r>
    </w:p>
    <w:p w14:paraId="77B23035" w14:textId="77777777" w:rsidR="00DA57AD" w:rsidRPr="0034331D" w:rsidRDefault="00DA57AD" w:rsidP="00DA57AD">
      <w:pPr>
        <w:tabs>
          <w:tab w:val="right" w:pos="2880"/>
          <w:tab w:val="left" w:pos="3600"/>
        </w:tabs>
        <w:rPr>
          <w:b/>
        </w:rPr>
      </w:pPr>
      <w:r w:rsidRPr="0034331D">
        <w:rPr>
          <w:b/>
        </w:rPr>
        <w:br w:type="page"/>
      </w:r>
    </w:p>
    <w:p w14:paraId="09F04A88" w14:textId="77777777" w:rsidR="00AE065E" w:rsidRPr="00A94313" w:rsidRDefault="00AE065E" w:rsidP="00AE065E">
      <w:pPr>
        <w:keepNext/>
        <w:pBdr>
          <w:top w:val="single" w:sz="24" w:space="3" w:color="auto"/>
        </w:pBdr>
        <w:outlineLvl w:val="1"/>
        <w:rPr>
          <w:b/>
          <w:bCs/>
          <w:caps/>
          <w:color w:val="0E4B8F"/>
          <w:sz w:val="32"/>
          <w:szCs w:val="32"/>
          <w:lang w:val="x-none" w:eastAsia="x-none"/>
        </w:rPr>
      </w:pPr>
      <w:r w:rsidRPr="00A94313">
        <w:rPr>
          <w:b/>
          <w:bCs/>
          <w:caps/>
          <w:color w:val="0E4B8F"/>
          <w:sz w:val="32"/>
          <w:szCs w:val="32"/>
          <w:lang w:val="x-none" w:eastAsia="x-none"/>
        </w:rPr>
        <w:lastRenderedPageBreak/>
        <w:t xml:space="preserve">CONTEST APPLICATION INSTRUCTIONS </w:t>
      </w:r>
    </w:p>
    <w:p w14:paraId="6267FED3" w14:textId="77777777" w:rsidR="00AE065E" w:rsidRPr="00A94313" w:rsidRDefault="00AE065E" w:rsidP="00AE065E">
      <w:pPr>
        <w:rPr>
          <w:rFonts w:cs="Arial"/>
          <w:b/>
          <w:color w:val="0E4B8F"/>
          <w:sz w:val="28"/>
          <w:szCs w:val="28"/>
        </w:rPr>
      </w:pPr>
    </w:p>
    <w:p w14:paraId="4AA7C011" w14:textId="77777777" w:rsidR="00AE065E" w:rsidRPr="00A94313" w:rsidRDefault="00AE065E" w:rsidP="00AE065E">
      <w:pPr>
        <w:rPr>
          <w:rFonts w:cs="Arial"/>
          <w:b/>
          <w:color w:val="0E4B8F"/>
          <w:sz w:val="28"/>
          <w:szCs w:val="28"/>
        </w:rPr>
      </w:pPr>
      <w:r w:rsidRPr="00A94313">
        <w:rPr>
          <w:rFonts w:cs="Arial"/>
          <w:b/>
          <w:color w:val="0E4B8F"/>
          <w:sz w:val="28"/>
          <w:szCs w:val="28"/>
        </w:rPr>
        <w:t xml:space="preserve">Use the following guidance to help you complete the </w:t>
      </w:r>
      <w:r w:rsidR="0097440E" w:rsidRPr="00A94313">
        <w:rPr>
          <w:rFonts w:cs="Arial"/>
          <w:b/>
          <w:color w:val="0E4B8F"/>
          <w:sz w:val="28"/>
          <w:szCs w:val="28"/>
        </w:rPr>
        <w:t>9</w:t>
      </w:r>
      <w:r w:rsidRPr="00A94313">
        <w:rPr>
          <w:rFonts w:cs="Arial"/>
          <w:b/>
          <w:color w:val="0E4B8F"/>
          <w:sz w:val="28"/>
          <w:szCs w:val="28"/>
        </w:rPr>
        <w:t xml:space="preserve"> contest questions.</w:t>
      </w:r>
    </w:p>
    <w:p w14:paraId="208016BB" w14:textId="77777777" w:rsidR="00AE065E" w:rsidRPr="00AE065E" w:rsidRDefault="00AE065E" w:rsidP="00AE065E">
      <w:pPr>
        <w:jc w:val="center"/>
        <w:rPr>
          <w:rFonts w:cs="Arial"/>
          <w:szCs w:val="20"/>
        </w:rPr>
      </w:pPr>
      <w:r w:rsidRPr="00AE065E">
        <w:rPr>
          <w:rFonts w:cs="Arial"/>
          <w:color w:val="000000"/>
          <w:sz w:val="24"/>
        </w:rPr>
        <w:t xml:space="preserve"> </w:t>
      </w:r>
    </w:p>
    <w:p w14:paraId="6CF4D381"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t>1.</w:t>
      </w:r>
      <w:r w:rsidR="00A94313">
        <w:rPr>
          <w:rFonts w:cs="Arial"/>
          <w:b/>
          <w:bCs/>
          <w:color w:val="0E4B8F"/>
          <w:sz w:val="24"/>
        </w:rPr>
        <w:t xml:space="preserve"> </w:t>
      </w:r>
      <w:r w:rsidRPr="00A94313">
        <w:rPr>
          <w:rFonts w:cs="Arial"/>
          <w:b/>
          <w:bCs/>
          <w:color w:val="0E4B8F"/>
          <w:sz w:val="24"/>
        </w:rPr>
        <w:t xml:space="preserve">Market Opportunity: </w:t>
      </w:r>
    </w:p>
    <w:p w14:paraId="0762F853" w14:textId="77777777" w:rsidR="00AE065E" w:rsidRPr="00AE065E" w:rsidRDefault="00AE065E" w:rsidP="00AE065E">
      <w:pPr>
        <w:ind w:left="720"/>
        <w:rPr>
          <w:rFonts w:cs="Arial"/>
          <w:sz w:val="24"/>
        </w:rPr>
      </w:pPr>
      <w:r w:rsidRPr="00AE065E">
        <w:rPr>
          <w:rFonts w:cs="Arial"/>
          <w:color w:val="000000"/>
          <w:sz w:val="24"/>
        </w:rPr>
        <w:t xml:space="preserve"> </w:t>
      </w:r>
    </w:p>
    <w:p w14:paraId="7ADD3063" w14:textId="77777777" w:rsidR="00AE065E" w:rsidRPr="00A94313" w:rsidRDefault="00AE065E" w:rsidP="00AE065E">
      <w:pPr>
        <w:ind w:left="1080"/>
        <w:rPr>
          <w:rFonts w:cs="Arial"/>
          <w:i/>
          <w:sz w:val="24"/>
        </w:rPr>
      </w:pPr>
      <w:r w:rsidRPr="00A94313">
        <w:rPr>
          <w:rFonts w:cs="Arial"/>
          <w:i/>
          <w:color w:val="000000"/>
          <w:sz w:val="24"/>
        </w:rPr>
        <w:t>Identify the market sectors that you are targeting with your technology.</w:t>
      </w:r>
      <w:r w:rsidR="00A94313">
        <w:rPr>
          <w:rFonts w:cs="Arial"/>
          <w:i/>
          <w:color w:val="000000"/>
          <w:sz w:val="24"/>
        </w:rPr>
        <w:t xml:space="preserve"> </w:t>
      </w:r>
      <w:r w:rsidRPr="00A94313">
        <w:rPr>
          <w:rFonts w:cs="Arial"/>
          <w:i/>
          <w:color w:val="000000"/>
          <w:sz w:val="24"/>
        </w:rPr>
        <w:t>What is the size of the total market, as well as the portion of it you can reasonably address with your innovation?</w:t>
      </w:r>
      <w:r w:rsidR="00A94313">
        <w:rPr>
          <w:rFonts w:cs="Arial"/>
          <w:i/>
          <w:color w:val="000000"/>
          <w:sz w:val="24"/>
        </w:rPr>
        <w:t xml:space="preserve"> </w:t>
      </w:r>
      <w:r w:rsidRPr="00A94313">
        <w:rPr>
          <w:rFonts w:cs="Arial"/>
          <w:i/>
          <w:color w:val="000000"/>
          <w:sz w:val="24"/>
        </w:rPr>
        <w:t xml:space="preserve">What level of sales in five years do you expect your innovation to </w:t>
      </w:r>
      <w:r w:rsidRPr="00A94313">
        <w:rPr>
          <w:rFonts w:cs="Arial"/>
          <w:i/>
          <w:sz w:val="24"/>
        </w:rPr>
        <w:t>reach?</w:t>
      </w:r>
      <w:r w:rsidR="00A94313">
        <w:rPr>
          <w:rFonts w:cs="Arial"/>
          <w:i/>
          <w:sz w:val="24"/>
        </w:rPr>
        <w:t xml:space="preserve"> </w:t>
      </w:r>
      <w:r w:rsidRPr="00A94313">
        <w:rPr>
          <w:rFonts w:cs="Arial"/>
          <w:i/>
          <w:sz w:val="24"/>
        </w:rPr>
        <w:t>What percentage of total sales will that comprise?</w:t>
      </w:r>
    </w:p>
    <w:p w14:paraId="12963490" w14:textId="77777777" w:rsidR="00AE065E" w:rsidRPr="00AE065E" w:rsidRDefault="00AE065E" w:rsidP="00AE065E">
      <w:pPr>
        <w:ind w:left="1080"/>
        <w:rPr>
          <w:rFonts w:cs="Arial"/>
          <w:sz w:val="24"/>
        </w:rPr>
      </w:pPr>
    </w:p>
    <w:p w14:paraId="276B2FB0" w14:textId="77777777" w:rsidR="00AE065E" w:rsidRPr="00A94313" w:rsidRDefault="00AE065E" w:rsidP="00AE065E">
      <w:pPr>
        <w:tabs>
          <w:tab w:val="right" w:pos="2880"/>
          <w:tab w:val="left" w:pos="3600"/>
        </w:tabs>
        <w:rPr>
          <w:rFonts w:cs="Arial"/>
          <w:b/>
          <w:bCs/>
          <w:color w:val="0E4B8F"/>
          <w:sz w:val="24"/>
        </w:rPr>
      </w:pPr>
      <w:r w:rsidRPr="00AE065E">
        <w:rPr>
          <w:rFonts w:cs="Arial"/>
          <w:color w:val="000000"/>
          <w:sz w:val="24"/>
        </w:rPr>
        <w:t>2.</w:t>
      </w:r>
      <w:r w:rsidR="00A94313">
        <w:rPr>
          <w:rFonts w:cs="Arial"/>
          <w:color w:val="000000"/>
          <w:sz w:val="24"/>
        </w:rPr>
        <w:t xml:space="preserve"> </w:t>
      </w:r>
      <w:r w:rsidRPr="00A94313">
        <w:rPr>
          <w:rFonts w:cs="Arial"/>
          <w:b/>
          <w:bCs/>
          <w:color w:val="0E4B8F"/>
          <w:sz w:val="24"/>
        </w:rPr>
        <w:t>Description of your technology/product:</w:t>
      </w:r>
    </w:p>
    <w:p w14:paraId="56112F54" w14:textId="77777777" w:rsidR="00AE065E" w:rsidRPr="00AE065E" w:rsidRDefault="00AE065E" w:rsidP="00AE065E">
      <w:pPr>
        <w:ind w:left="720"/>
        <w:rPr>
          <w:rFonts w:cs="Arial"/>
          <w:sz w:val="24"/>
        </w:rPr>
      </w:pPr>
      <w:r w:rsidRPr="00AE065E">
        <w:rPr>
          <w:rFonts w:cs="Arial"/>
          <w:color w:val="000000"/>
          <w:sz w:val="24"/>
        </w:rPr>
        <w:t xml:space="preserve"> </w:t>
      </w:r>
    </w:p>
    <w:p w14:paraId="6C5192CA" w14:textId="77777777" w:rsidR="00AE065E" w:rsidRPr="00A94313" w:rsidRDefault="00AE065E" w:rsidP="00AE065E">
      <w:pPr>
        <w:ind w:left="1080"/>
        <w:rPr>
          <w:rFonts w:cs="Arial"/>
          <w:b/>
          <w:bCs/>
          <w:i/>
          <w:color w:val="0E4B8F"/>
          <w:sz w:val="24"/>
        </w:rPr>
      </w:pPr>
      <w:r w:rsidRPr="00A94313">
        <w:rPr>
          <w:rFonts w:cs="Arial"/>
          <w:i/>
          <w:color w:val="000000"/>
          <w:sz w:val="24"/>
        </w:rPr>
        <w:t>Provide up to three sentences brie</w:t>
      </w:r>
      <w:r w:rsidR="00F10B40" w:rsidRPr="00A94313">
        <w:rPr>
          <w:rFonts w:cs="Arial"/>
          <w:i/>
          <w:color w:val="000000"/>
          <w:sz w:val="24"/>
        </w:rPr>
        <w:t xml:space="preserve">fly describing your technology or </w:t>
      </w:r>
      <w:r w:rsidRPr="00A94313">
        <w:rPr>
          <w:rFonts w:cs="Arial"/>
          <w:i/>
          <w:color w:val="000000"/>
          <w:sz w:val="24"/>
        </w:rPr>
        <w:t>product. (Consider this the elevator pitch for your innovation.)</w:t>
      </w:r>
      <w:r w:rsidRPr="00A94313">
        <w:rPr>
          <w:rFonts w:cs="Arial"/>
          <w:i/>
          <w:sz w:val="24"/>
        </w:rPr>
        <w:t xml:space="preserve"> </w:t>
      </w:r>
      <w:r w:rsidRPr="00A94313">
        <w:rPr>
          <w:rFonts w:cs="Arial"/>
          <w:b/>
          <w:bCs/>
          <w:i/>
          <w:color w:val="0E4B8F"/>
          <w:sz w:val="24"/>
        </w:rPr>
        <w:tab/>
      </w:r>
      <w:r w:rsidRPr="00A94313">
        <w:rPr>
          <w:rFonts w:cs="Arial"/>
          <w:b/>
          <w:bCs/>
          <w:i/>
          <w:color w:val="0E4B8F"/>
          <w:sz w:val="24"/>
        </w:rPr>
        <w:tab/>
      </w:r>
      <w:r w:rsidRPr="00A94313">
        <w:rPr>
          <w:rFonts w:cs="Arial"/>
          <w:b/>
          <w:bCs/>
          <w:i/>
          <w:color w:val="0E4B8F"/>
          <w:sz w:val="24"/>
        </w:rPr>
        <w:tab/>
        <w:t xml:space="preserve"> </w:t>
      </w:r>
    </w:p>
    <w:p w14:paraId="10793118" w14:textId="77777777" w:rsidR="00AE065E" w:rsidRPr="00A94313" w:rsidRDefault="00AE065E" w:rsidP="00AE065E">
      <w:pPr>
        <w:ind w:left="720"/>
        <w:rPr>
          <w:rFonts w:cs="Arial"/>
          <w:i/>
          <w:sz w:val="24"/>
        </w:rPr>
      </w:pPr>
      <w:r w:rsidRPr="00A94313">
        <w:rPr>
          <w:rFonts w:cs="Arial"/>
          <w:i/>
          <w:color w:val="000000"/>
          <w:sz w:val="24"/>
        </w:rPr>
        <w:t xml:space="preserve"> </w:t>
      </w:r>
    </w:p>
    <w:p w14:paraId="145D13CD" w14:textId="77777777" w:rsidR="00AE065E" w:rsidRPr="00A94313" w:rsidRDefault="00AE065E" w:rsidP="00AE065E">
      <w:pPr>
        <w:ind w:left="1080"/>
        <w:rPr>
          <w:rFonts w:cs="Arial"/>
          <w:i/>
          <w:sz w:val="24"/>
        </w:rPr>
      </w:pPr>
      <w:r w:rsidRPr="00A94313">
        <w:rPr>
          <w:rFonts w:cs="Arial"/>
          <w:i/>
          <w:color w:val="000000"/>
          <w:sz w:val="24"/>
        </w:rPr>
        <w:t xml:space="preserve">Describe the general steps yet required to bring your innovation to the marketplace. </w:t>
      </w:r>
    </w:p>
    <w:p w14:paraId="51CD6E26" w14:textId="77777777" w:rsidR="00AE065E" w:rsidRPr="00AE065E" w:rsidRDefault="00A94313" w:rsidP="00AE065E">
      <w:pPr>
        <w:ind w:left="1080"/>
        <w:rPr>
          <w:rFonts w:cs="Arial"/>
          <w:sz w:val="24"/>
        </w:rPr>
      </w:pPr>
      <w:r>
        <w:rPr>
          <w:rFonts w:cs="Arial"/>
          <w:color w:val="000000"/>
          <w:sz w:val="24"/>
        </w:rPr>
        <w:t xml:space="preserve"> </w:t>
      </w:r>
    </w:p>
    <w:p w14:paraId="51077701"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t>3. Customers and Customer Problem:</w:t>
      </w:r>
    </w:p>
    <w:p w14:paraId="266D3AFB" w14:textId="77777777" w:rsidR="00AE065E" w:rsidRPr="00AE065E" w:rsidRDefault="00AE065E" w:rsidP="00AE065E">
      <w:pPr>
        <w:ind w:left="720"/>
        <w:rPr>
          <w:rFonts w:cs="Arial"/>
          <w:sz w:val="24"/>
        </w:rPr>
      </w:pPr>
      <w:r w:rsidRPr="00AE065E">
        <w:rPr>
          <w:rFonts w:cs="Arial"/>
          <w:color w:val="000000"/>
          <w:sz w:val="24"/>
        </w:rPr>
        <w:t xml:space="preserve"> </w:t>
      </w:r>
    </w:p>
    <w:p w14:paraId="477C6BF3" w14:textId="77777777" w:rsidR="00AE065E" w:rsidRPr="00A94313" w:rsidRDefault="00AE065E" w:rsidP="00AE065E">
      <w:pPr>
        <w:ind w:left="1080"/>
        <w:rPr>
          <w:rFonts w:cs="Arial"/>
          <w:i/>
          <w:sz w:val="24"/>
        </w:rPr>
      </w:pPr>
      <w:r w:rsidRPr="00A94313">
        <w:rPr>
          <w:rFonts w:cs="Arial"/>
          <w:i/>
          <w:color w:val="000000"/>
          <w:sz w:val="24"/>
        </w:rPr>
        <w:t xml:space="preserve">Describe who might purchase what you have developed. How large is each sector you have identified, both in terms of numbers of companies and in the </w:t>
      </w:r>
      <w:proofErr w:type="gramStart"/>
      <w:r w:rsidRPr="00A94313">
        <w:rPr>
          <w:rFonts w:cs="Arial"/>
          <w:i/>
          <w:color w:val="000000"/>
          <w:sz w:val="24"/>
        </w:rPr>
        <w:t>volume</w:t>
      </w:r>
      <w:proofErr w:type="gramEnd"/>
      <w:r w:rsidRPr="00A94313">
        <w:rPr>
          <w:rFonts w:cs="Arial"/>
          <w:i/>
          <w:color w:val="000000"/>
          <w:sz w:val="24"/>
        </w:rPr>
        <w:t xml:space="preserve"> they might purchase?</w:t>
      </w:r>
      <w:r w:rsidRPr="00A94313">
        <w:rPr>
          <w:rFonts w:cs="Arial"/>
          <w:i/>
          <w:sz w:val="24"/>
        </w:rPr>
        <w:t xml:space="preserve"> </w:t>
      </w:r>
    </w:p>
    <w:p w14:paraId="0B462F09" w14:textId="77777777" w:rsidR="00AE065E" w:rsidRPr="00A94313" w:rsidRDefault="00AE065E" w:rsidP="00AE065E">
      <w:pPr>
        <w:ind w:left="720"/>
        <w:rPr>
          <w:rFonts w:cs="Arial"/>
          <w:i/>
          <w:sz w:val="24"/>
        </w:rPr>
      </w:pPr>
      <w:r w:rsidRPr="00A94313">
        <w:rPr>
          <w:rFonts w:cs="Arial"/>
          <w:b/>
          <w:bCs/>
          <w:i/>
          <w:color w:val="000000"/>
          <w:sz w:val="24"/>
        </w:rPr>
        <w:t xml:space="preserve"> </w:t>
      </w:r>
    </w:p>
    <w:p w14:paraId="1E871303" w14:textId="77777777" w:rsidR="00AE065E" w:rsidRPr="00A94313" w:rsidRDefault="00AE065E" w:rsidP="00AE065E">
      <w:pPr>
        <w:ind w:left="1080"/>
        <w:rPr>
          <w:rFonts w:cs="Arial"/>
          <w:i/>
          <w:sz w:val="24"/>
        </w:rPr>
      </w:pPr>
      <w:r w:rsidRPr="00A94313">
        <w:rPr>
          <w:rFonts w:cs="Arial"/>
          <w:i/>
          <w:color w:val="000000"/>
          <w:sz w:val="24"/>
        </w:rPr>
        <w:t xml:space="preserve">What problems are the customers you’ve identified above having, that your product or innovation can solve? How big is this problem, in terms of productivity losses, maintenance costs, materials costs, </w:t>
      </w:r>
      <w:proofErr w:type="spellStart"/>
      <w:r w:rsidRPr="00A94313">
        <w:rPr>
          <w:rFonts w:cs="Arial"/>
          <w:i/>
          <w:color w:val="000000"/>
          <w:sz w:val="24"/>
        </w:rPr>
        <w:t>etc</w:t>
      </w:r>
      <w:proofErr w:type="spellEnd"/>
      <w:r w:rsidRPr="00A94313">
        <w:rPr>
          <w:rFonts w:cs="Arial"/>
          <w:i/>
          <w:color w:val="000000"/>
          <w:sz w:val="24"/>
        </w:rPr>
        <w:t>?</w:t>
      </w:r>
      <w:r w:rsidRPr="00A94313">
        <w:rPr>
          <w:rFonts w:cs="Arial"/>
          <w:i/>
          <w:sz w:val="24"/>
        </w:rPr>
        <w:t xml:space="preserve"> </w:t>
      </w:r>
    </w:p>
    <w:p w14:paraId="3EF10A0B" w14:textId="77777777" w:rsidR="00AE065E" w:rsidRPr="00AE065E" w:rsidRDefault="00AE065E" w:rsidP="00AE065E">
      <w:pPr>
        <w:rPr>
          <w:rFonts w:cs="Arial"/>
          <w:sz w:val="24"/>
        </w:rPr>
      </w:pPr>
      <w:r w:rsidRPr="00AE065E">
        <w:rPr>
          <w:rFonts w:cs="Arial"/>
          <w:color w:val="000000"/>
          <w:sz w:val="24"/>
        </w:rPr>
        <w:t xml:space="preserve"> </w:t>
      </w:r>
    </w:p>
    <w:p w14:paraId="401B2B6D"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t xml:space="preserve">4. Value Proposition: </w:t>
      </w:r>
    </w:p>
    <w:p w14:paraId="6D5DCFDC" w14:textId="77777777" w:rsidR="00AE065E" w:rsidRPr="00AE065E" w:rsidRDefault="00AE065E" w:rsidP="00AE065E">
      <w:pPr>
        <w:ind w:left="720"/>
        <w:rPr>
          <w:rFonts w:cs="Arial"/>
          <w:sz w:val="24"/>
        </w:rPr>
      </w:pPr>
      <w:r w:rsidRPr="00AE065E">
        <w:rPr>
          <w:rFonts w:cs="Arial"/>
          <w:color w:val="000000"/>
          <w:sz w:val="24"/>
        </w:rPr>
        <w:t xml:space="preserve"> </w:t>
      </w:r>
    </w:p>
    <w:p w14:paraId="42FC0DE7" w14:textId="77777777" w:rsidR="00AE065E" w:rsidRPr="00A94313" w:rsidRDefault="00AE065E" w:rsidP="00AE065E">
      <w:pPr>
        <w:ind w:left="1080"/>
        <w:rPr>
          <w:rFonts w:cs="Arial"/>
          <w:i/>
          <w:sz w:val="24"/>
        </w:rPr>
      </w:pPr>
      <w:r w:rsidRPr="00A94313">
        <w:rPr>
          <w:rFonts w:cs="Arial"/>
          <w:i/>
          <w:color w:val="000000"/>
          <w:sz w:val="24"/>
        </w:rPr>
        <w:t>Why would a customer, whom you’ve identified above, purchase your solution, rather than purchasing someone else’s solution or doing nothing?</w:t>
      </w:r>
      <w:r w:rsidRPr="00A94313">
        <w:rPr>
          <w:rFonts w:cs="Arial"/>
          <w:i/>
          <w:sz w:val="24"/>
        </w:rPr>
        <w:t xml:space="preserve"> </w:t>
      </w:r>
    </w:p>
    <w:p w14:paraId="5AAE2ECF" w14:textId="77777777" w:rsidR="00AE065E" w:rsidRPr="00AE065E" w:rsidRDefault="00AE065E" w:rsidP="00AE065E">
      <w:pPr>
        <w:rPr>
          <w:rFonts w:cs="Arial"/>
          <w:sz w:val="24"/>
        </w:rPr>
      </w:pPr>
      <w:r w:rsidRPr="00AE065E">
        <w:rPr>
          <w:rFonts w:cs="Arial"/>
          <w:color w:val="000000"/>
          <w:sz w:val="24"/>
        </w:rPr>
        <w:t xml:space="preserve"> </w:t>
      </w:r>
    </w:p>
    <w:p w14:paraId="67469782"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t xml:space="preserve">5. Intellectual Property: </w:t>
      </w:r>
    </w:p>
    <w:p w14:paraId="1A2F4E0A" w14:textId="77777777" w:rsidR="00AE065E" w:rsidRPr="00AE065E" w:rsidRDefault="00AE065E" w:rsidP="00AE065E">
      <w:pPr>
        <w:ind w:left="720"/>
        <w:rPr>
          <w:rFonts w:cs="Arial"/>
          <w:sz w:val="24"/>
        </w:rPr>
      </w:pPr>
      <w:r w:rsidRPr="00AE065E">
        <w:rPr>
          <w:rFonts w:cs="Arial"/>
          <w:color w:val="000000"/>
          <w:sz w:val="24"/>
        </w:rPr>
        <w:t xml:space="preserve"> </w:t>
      </w:r>
    </w:p>
    <w:p w14:paraId="23D19A1F" w14:textId="77777777" w:rsidR="00AE065E" w:rsidRPr="00A94313" w:rsidRDefault="00AE065E" w:rsidP="00AE065E">
      <w:pPr>
        <w:ind w:left="1080"/>
        <w:rPr>
          <w:rFonts w:cs="Arial"/>
          <w:i/>
          <w:sz w:val="24"/>
        </w:rPr>
      </w:pPr>
      <w:r w:rsidRPr="00A94313">
        <w:rPr>
          <w:rFonts w:cs="Arial"/>
          <w:i/>
          <w:color w:val="000000"/>
          <w:sz w:val="24"/>
        </w:rPr>
        <w:t>Do you have, or are you in process of, patent filings? If filed, are they provisional or full patent applications? What is their status with the US Patent and Trademark Office?</w:t>
      </w:r>
      <w:r w:rsidR="00A94313">
        <w:rPr>
          <w:rFonts w:cs="Arial"/>
          <w:i/>
          <w:sz w:val="24"/>
        </w:rPr>
        <w:t xml:space="preserve"> </w:t>
      </w:r>
      <w:r w:rsidRPr="00A94313">
        <w:rPr>
          <w:rFonts w:cs="Arial"/>
          <w:i/>
          <w:sz w:val="24"/>
        </w:rPr>
        <w:t>Do you have other forms of IP to keep competitors at bay?</w:t>
      </w:r>
    </w:p>
    <w:p w14:paraId="3B124B7D" w14:textId="77777777" w:rsidR="00AE065E" w:rsidRDefault="00AE065E" w:rsidP="00AE065E">
      <w:pPr>
        <w:ind w:left="1440"/>
        <w:rPr>
          <w:rFonts w:cs="Arial"/>
          <w:color w:val="000000"/>
          <w:sz w:val="24"/>
        </w:rPr>
      </w:pPr>
      <w:r w:rsidRPr="00AE065E">
        <w:rPr>
          <w:rFonts w:cs="Arial"/>
          <w:color w:val="000000"/>
          <w:sz w:val="24"/>
        </w:rPr>
        <w:t xml:space="preserve"> </w:t>
      </w:r>
    </w:p>
    <w:p w14:paraId="47E6C50A" w14:textId="77777777" w:rsidR="00AE065E" w:rsidRPr="00AE065E" w:rsidRDefault="00AE065E" w:rsidP="00AE065E">
      <w:r>
        <w:br w:type="page"/>
      </w:r>
    </w:p>
    <w:p w14:paraId="7B21E72C"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lastRenderedPageBreak/>
        <w:t xml:space="preserve">6. Competitive Advantage and Competitors: </w:t>
      </w:r>
    </w:p>
    <w:p w14:paraId="5EAE7B51" w14:textId="77777777" w:rsidR="00AE065E" w:rsidRPr="00AE065E" w:rsidRDefault="00AE065E" w:rsidP="00AE065E">
      <w:pPr>
        <w:ind w:left="720"/>
        <w:rPr>
          <w:rFonts w:cs="Arial"/>
          <w:sz w:val="24"/>
        </w:rPr>
      </w:pPr>
      <w:r w:rsidRPr="00AE065E">
        <w:rPr>
          <w:rFonts w:cs="Arial"/>
          <w:color w:val="000000"/>
          <w:sz w:val="24"/>
        </w:rPr>
        <w:t xml:space="preserve"> </w:t>
      </w:r>
    </w:p>
    <w:p w14:paraId="66BDC7D6" w14:textId="77777777" w:rsidR="00AE065E" w:rsidRPr="00A94313" w:rsidRDefault="00AE065E" w:rsidP="00AE065E">
      <w:pPr>
        <w:ind w:left="1080"/>
        <w:rPr>
          <w:rFonts w:cs="Arial"/>
          <w:i/>
          <w:sz w:val="24"/>
        </w:rPr>
      </w:pPr>
      <w:r w:rsidRPr="00A94313">
        <w:rPr>
          <w:rFonts w:cs="Arial"/>
          <w:i/>
          <w:color w:val="000000"/>
          <w:sz w:val="24"/>
        </w:rPr>
        <w:t xml:space="preserve">Describe the competitive landscape and list your competitors. This should include not only solutions that are similar to yours, but also those that are quite different, but are being used by your identified customer base to solve the problem you’ve identified. </w:t>
      </w:r>
    </w:p>
    <w:p w14:paraId="19A84EC9" w14:textId="77777777" w:rsidR="00AE065E" w:rsidRPr="00A94313" w:rsidRDefault="00AE065E" w:rsidP="00AE065E">
      <w:pPr>
        <w:ind w:left="1080"/>
        <w:rPr>
          <w:rFonts w:cs="Arial"/>
          <w:i/>
          <w:sz w:val="24"/>
        </w:rPr>
      </w:pPr>
      <w:r w:rsidRPr="00A94313">
        <w:rPr>
          <w:rFonts w:cs="Arial"/>
          <w:i/>
          <w:color w:val="000000"/>
          <w:sz w:val="24"/>
        </w:rPr>
        <w:t xml:space="preserve"> </w:t>
      </w:r>
    </w:p>
    <w:p w14:paraId="68E33A07" w14:textId="77777777" w:rsidR="00AE065E" w:rsidRPr="00A94313" w:rsidRDefault="00AE065E" w:rsidP="00AE065E">
      <w:pPr>
        <w:ind w:left="1080"/>
        <w:rPr>
          <w:rFonts w:cs="Arial"/>
          <w:i/>
          <w:sz w:val="24"/>
        </w:rPr>
      </w:pPr>
      <w:r w:rsidRPr="00A94313">
        <w:rPr>
          <w:rFonts w:cs="Arial"/>
          <w:i/>
          <w:color w:val="000000"/>
          <w:sz w:val="24"/>
        </w:rPr>
        <w:t>Describe how and why your innovation is superior to solutions currently being deployed by the customers you’ve identified, not only in your mind, but in theirs.</w:t>
      </w:r>
      <w:r w:rsidRPr="00A94313">
        <w:rPr>
          <w:rFonts w:cs="Arial"/>
          <w:i/>
          <w:sz w:val="24"/>
        </w:rPr>
        <w:t xml:space="preserve"> </w:t>
      </w:r>
    </w:p>
    <w:p w14:paraId="7036038B" w14:textId="77777777" w:rsidR="00AE065E" w:rsidRPr="00AE065E" w:rsidRDefault="00A94313" w:rsidP="00AE065E">
      <w:pPr>
        <w:ind w:left="360"/>
        <w:rPr>
          <w:rFonts w:cs="Arial"/>
          <w:sz w:val="24"/>
        </w:rPr>
      </w:pPr>
      <w:r>
        <w:rPr>
          <w:rFonts w:cs="Arial"/>
          <w:b/>
          <w:bCs/>
          <w:color w:val="000000"/>
          <w:sz w:val="24"/>
        </w:rPr>
        <w:t xml:space="preserve"> </w:t>
      </w:r>
    </w:p>
    <w:p w14:paraId="6332E601" w14:textId="77777777" w:rsidR="00AE065E" w:rsidRPr="00A94313" w:rsidRDefault="00AE065E" w:rsidP="00AE065E">
      <w:pPr>
        <w:tabs>
          <w:tab w:val="right" w:pos="2880"/>
          <w:tab w:val="left" w:pos="3600"/>
        </w:tabs>
        <w:rPr>
          <w:rFonts w:cs="Arial"/>
          <w:b/>
          <w:bCs/>
          <w:color w:val="0E4B8F"/>
          <w:sz w:val="24"/>
        </w:rPr>
      </w:pPr>
      <w:r w:rsidRPr="00A94313">
        <w:rPr>
          <w:rFonts w:cs="Arial"/>
          <w:b/>
          <w:bCs/>
          <w:color w:val="0E4B8F"/>
          <w:sz w:val="24"/>
        </w:rPr>
        <w:t xml:space="preserve">7. Team/ Management: </w:t>
      </w:r>
    </w:p>
    <w:p w14:paraId="32AE8D9B" w14:textId="77777777" w:rsidR="00AE065E" w:rsidRPr="00AE065E" w:rsidRDefault="00AE065E" w:rsidP="00AE065E">
      <w:pPr>
        <w:ind w:left="720"/>
        <w:rPr>
          <w:rFonts w:cs="Arial"/>
          <w:sz w:val="24"/>
        </w:rPr>
      </w:pPr>
      <w:r w:rsidRPr="00AE065E">
        <w:rPr>
          <w:rFonts w:cs="Arial"/>
          <w:b/>
          <w:bCs/>
          <w:color w:val="000000"/>
          <w:sz w:val="24"/>
        </w:rPr>
        <w:t xml:space="preserve"> </w:t>
      </w:r>
    </w:p>
    <w:p w14:paraId="6D7B3398" w14:textId="77777777" w:rsidR="00AE065E" w:rsidRPr="00A94313" w:rsidRDefault="00AE065E" w:rsidP="00AE065E">
      <w:pPr>
        <w:ind w:left="1080"/>
        <w:rPr>
          <w:rFonts w:cs="Arial"/>
          <w:i/>
          <w:sz w:val="24"/>
        </w:rPr>
      </w:pPr>
      <w:r w:rsidRPr="00A94313">
        <w:rPr>
          <w:rFonts w:cs="Arial"/>
          <w:i/>
          <w:color w:val="000000"/>
          <w:sz w:val="24"/>
        </w:rPr>
        <w:t>List the senior team members with a 1 paragraph each description of their relevant background. This should include technical, sales and business management. How will their participation in the rollout of this new product affect the execution of their current company responsibilities?</w:t>
      </w:r>
      <w:r w:rsidRPr="00A94313">
        <w:rPr>
          <w:rFonts w:cs="Arial"/>
          <w:i/>
          <w:sz w:val="24"/>
        </w:rPr>
        <w:t xml:space="preserve"> </w:t>
      </w:r>
    </w:p>
    <w:p w14:paraId="2A774894" w14:textId="77777777" w:rsidR="00AE065E" w:rsidRPr="00AE065E" w:rsidRDefault="00AE065E" w:rsidP="00AE065E">
      <w:pPr>
        <w:rPr>
          <w:rFonts w:cs="Arial"/>
          <w:color w:val="000000"/>
          <w:sz w:val="24"/>
        </w:rPr>
      </w:pPr>
      <w:r w:rsidRPr="00AE065E">
        <w:rPr>
          <w:rFonts w:cs="Arial"/>
          <w:color w:val="000000"/>
          <w:sz w:val="24"/>
        </w:rPr>
        <w:t xml:space="preserve"> </w:t>
      </w:r>
    </w:p>
    <w:p w14:paraId="3D282112" w14:textId="77777777" w:rsidR="00AE065E" w:rsidRPr="00A94313" w:rsidRDefault="00AE065E" w:rsidP="00AE065E">
      <w:pPr>
        <w:rPr>
          <w:rFonts w:cs="Arial"/>
          <w:b/>
          <w:color w:val="0E4B8F"/>
          <w:sz w:val="24"/>
        </w:rPr>
      </w:pPr>
      <w:r w:rsidRPr="00A94313">
        <w:rPr>
          <w:rFonts w:cs="Arial"/>
          <w:b/>
          <w:color w:val="0E4B8F"/>
          <w:sz w:val="24"/>
        </w:rPr>
        <w:t>8.</w:t>
      </w:r>
      <w:r w:rsidR="00A94313">
        <w:rPr>
          <w:rFonts w:cs="Arial"/>
          <w:b/>
          <w:color w:val="0E4B8F"/>
          <w:sz w:val="24"/>
        </w:rPr>
        <w:t xml:space="preserve"> </w:t>
      </w:r>
      <w:r w:rsidRPr="00A94313">
        <w:rPr>
          <w:rFonts w:cs="Arial"/>
          <w:b/>
          <w:color w:val="0E4B8F"/>
          <w:sz w:val="24"/>
        </w:rPr>
        <w:t>New Product Financing</w:t>
      </w:r>
    </w:p>
    <w:p w14:paraId="47897812" w14:textId="77777777" w:rsidR="00AE065E" w:rsidRPr="00A94313" w:rsidRDefault="00AE065E" w:rsidP="00AE065E">
      <w:pPr>
        <w:rPr>
          <w:rFonts w:cs="Arial"/>
          <w:b/>
          <w:color w:val="0E4B8F"/>
          <w:sz w:val="24"/>
        </w:rPr>
      </w:pPr>
    </w:p>
    <w:p w14:paraId="7FD01DC8" w14:textId="77777777" w:rsidR="00AE065E" w:rsidRPr="00A94313" w:rsidRDefault="00AE065E" w:rsidP="00AE065E">
      <w:pPr>
        <w:ind w:left="1080" w:hanging="1080"/>
        <w:rPr>
          <w:rFonts w:cs="Arial"/>
          <w:i/>
          <w:sz w:val="24"/>
        </w:rPr>
      </w:pPr>
      <w:r w:rsidRPr="00A94313">
        <w:rPr>
          <w:rFonts w:cs="Arial"/>
          <w:b/>
          <w:i/>
          <w:color w:val="0E4B8F"/>
          <w:sz w:val="24"/>
        </w:rPr>
        <w:tab/>
      </w:r>
      <w:r w:rsidRPr="00A94313">
        <w:rPr>
          <w:rFonts w:cs="Arial"/>
          <w:i/>
          <w:sz w:val="24"/>
        </w:rPr>
        <w:t xml:space="preserve">All new products requiring funding to pay for R&amp;D, additional labor and new marketing strategies, </w:t>
      </w:r>
      <w:r w:rsidR="000551FA">
        <w:rPr>
          <w:rFonts w:cs="Arial"/>
          <w:i/>
          <w:sz w:val="24"/>
        </w:rPr>
        <w:t>etc</w:t>
      </w:r>
      <w:r w:rsidRPr="00A94313">
        <w:rPr>
          <w:rFonts w:cs="Arial"/>
          <w:i/>
          <w:sz w:val="24"/>
        </w:rPr>
        <w:t>.</w:t>
      </w:r>
      <w:r w:rsidR="00A94313">
        <w:rPr>
          <w:rFonts w:cs="Arial"/>
          <w:i/>
          <w:sz w:val="24"/>
        </w:rPr>
        <w:t xml:space="preserve"> </w:t>
      </w:r>
      <w:r w:rsidRPr="00A94313">
        <w:rPr>
          <w:rFonts w:cs="Arial"/>
          <w:i/>
          <w:sz w:val="24"/>
        </w:rPr>
        <w:t>Describe how you will fund this new product, whether through bank financing, equity investment, cash flow, whether or not these funding streams are already in place.</w:t>
      </w:r>
    </w:p>
    <w:p w14:paraId="6E137A4A" w14:textId="77777777" w:rsidR="0097440E" w:rsidRDefault="0097440E" w:rsidP="00AE065E">
      <w:pPr>
        <w:ind w:left="1080" w:hanging="1080"/>
        <w:rPr>
          <w:rFonts w:cs="Arial"/>
          <w:sz w:val="24"/>
        </w:rPr>
      </w:pPr>
    </w:p>
    <w:p w14:paraId="7C4753CD" w14:textId="77777777" w:rsidR="0097440E" w:rsidRPr="00A94313" w:rsidRDefault="0097440E" w:rsidP="00AE065E">
      <w:pPr>
        <w:ind w:left="1080" w:hanging="1080"/>
        <w:rPr>
          <w:rFonts w:cs="Arial"/>
          <w:color w:val="0E4B8F"/>
          <w:sz w:val="24"/>
        </w:rPr>
      </w:pPr>
      <w:r w:rsidRPr="00A94313">
        <w:rPr>
          <w:rFonts w:cs="Arial"/>
          <w:b/>
          <w:color w:val="0E4B8F"/>
          <w:sz w:val="24"/>
        </w:rPr>
        <w:t>9.</w:t>
      </w:r>
      <w:r w:rsidR="00A94313">
        <w:rPr>
          <w:rFonts w:cs="Arial"/>
          <w:b/>
          <w:color w:val="0E4B8F"/>
          <w:sz w:val="24"/>
        </w:rPr>
        <w:t xml:space="preserve"> </w:t>
      </w:r>
      <w:r w:rsidRPr="00A94313">
        <w:rPr>
          <w:rFonts w:cs="Arial"/>
          <w:b/>
          <w:color w:val="0E4B8F"/>
          <w:sz w:val="24"/>
        </w:rPr>
        <w:t>Economic Development</w:t>
      </w:r>
    </w:p>
    <w:p w14:paraId="5766E777" w14:textId="77777777" w:rsidR="0097440E" w:rsidRPr="00A94313" w:rsidRDefault="0097440E" w:rsidP="00AE065E">
      <w:pPr>
        <w:ind w:left="1080" w:hanging="1080"/>
        <w:rPr>
          <w:rFonts w:cs="Arial"/>
          <w:color w:val="0E4B8F"/>
          <w:sz w:val="24"/>
        </w:rPr>
      </w:pPr>
    </w:p>
    <w:p w14:paraId="21CAB426" w14:textId="77777777" w:rsidR="00CE5AF5" w:rsidRDefault="0097440E" w:rsidP="00AE065E">
      <w:pPr>
        <w:ind w:left="1080" w:hanging="1080"/>
        <w:rPr>
          <w:rFonts w:cs="Arial"/>
          <w:i/>
          <w:sz w:val="24"/>
        </w:rPr>
      </w:pPr>
      <w:r w:rsidRPr="00A94313">
        <w:rPr>
          <w:rFonts w:cs="Arial"/>
          <w:i/>
          <w:color w:val="0E4B8F"/>
          <w:sz w:val="24"/>
        </w:rPr>
        <w:tab/>
      </w:r>
      <w:r w:rsidRPr="00A94313">
        <w:rPr>
          <w:rFonts w:cs="Arial"/>
          <w:i/>
          <w:sz w:val="24"/>
        </w:rPr>
        <w:t>Describe how you will maintain a significant presence in Pennsylvania over the next 5 years.</w:t>
      </w:r>
      <w:r w:rsidR="00A94313">
        <w:rPr>
          <w:rFonts w:cs="Arial"/>
          <w:i/>
          <w:sz w:val="24"/>
        </w:rPr>
        <w:t xml:space="preserve"> </w:t>
      </w:r>
      <w:r w:rsidR="00224872" w:rsidRPr="00A94313">
        <w:rPr>
          <w:rFonts w:cs="Arial"/>
          <w:i/>
          <w:sz w:val="24"/>
        </w:rPr>
        <w:t>Include employment estimates, if possible.</w:t>
      </w:r>
    </w:p>
    <w:p w14:paraId="786DC934" w14:textId="77777777" w:rsidR="00CE5AF5" w:rsidRDefault="002C6BDD" w:rsidP="002C6BDD">
      <w:pPr>
        <w:tabs>
          <w:tab w:val="left" w:pos="2880"/>
          <w:tab w:val="right" w:pos="3600"/>
          <w:tab w:val="left" w:pos="4320"/>
        </w:tabs>
      </w:pPr>
      <w:r>
        <w:t xml:space="preserve"> </w:t>
      </w:r>
    </w:p>
    <w:p w14:paraId="26CCC0F6" w14:textId="77777777" w:rsidR="0097440E" w:rsidRPr="00A94313" w:rsidRDefault="0097440E" w:rsidP="00AE065E">
      <w:pPr>
        <w:ind w:left="1080" w:hanging="1080"/>
        <w:rPr>
          <w:rFonts w:cs="Arial"/>
          <w:i/>
          <w:sz w:val="24"/>
        </w:rPr>
      </w:pPr>
    </w:p>
    <w:sectPr w:rsidR="0097440E" w:rsidRPr="00A94313" w:rsidSect="00DA57AD">
      <w:footerReference w:type="even" r:id="rId11"/>
      <w:footerReference w:type="default" r:id="rId12"/>
      <w:pgSz w:w="12240" w:h="15840"/>
      <w:pgMar w:top="1080"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544B" w14:textId="77777777" w:rsidR="007C7611" w:rsidRDefault="007C7611">
      <w:r>
        <w:separator/>
      </w:r>
    </w:p>
  </w:endnote>
  <w:endnote w:type="continuationSeparator" w:id="0">
    <w:p w14:paraId="0BE477EF" w14:textId="77777777" w:rsidR="007C7611" w:rsidRDefault="007C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3C8B" w14:textId="77777777" w:rsidR="00A94313" w:rsidRDefault="00A94313" w:rsidP="007A36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08B45" w14:textId="77777777" w:rsidR="00A94313" w:rsidRDefault="00A94313" w:rsidP="00DA57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93B1" w14:textId="77777777" w:rsidR="007A36D8" w:rsidRDefault="007A36D8" w:rsidP="00DD31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461">
      <w:rPr>
        <w:rStyle w:val="PageNumber"/>
        <w:noProof/>
      </w:rPr>
      <w:t>3</w:t>
    </w:r>
    <w:r>
      <w:rPr>
        <w:rStyle w:val="PageNumber"/>
      </w:rPr>
      <w:fldChar w:fldCharType="end"/>
    </w:r>
  </w:p>
  <w:p w14:paraId="4FB39D2E" w14:textId="77777777" w:rsidR="00A94313" w:rsidRDefault="007C7611" w:rsidP="007A36D8">
    <w:pPr>
      <w:pStyle w:val="Footer"/>
      <w:tabs>
        <w:tab w:val="clear" w:pos="4320"/>
        <w:tab w:val="clear" w:pos="8640"/>
        <w:tab w:val="left" w:pos="7920"/>
      </w:tabs>
      <w:ind w:right="360"/>
      <w:rPr>
        <w:rStyle w:val="PageNumber"/>
        <w:rFonts w:ascii="Arial" w:hAnsi="Arial"/>
        <w:b/>
        <w:color w:val="0E4B8F"/>
        <w:sz w:val="20"/>
      </w:rPr>
    </w:pPr>
    <w:r>
      <w:rPr>
        <w:rStyle w:val="PageNumber"/>
        <w:rFonts w:ascii="Arial" w:hAnsi="Arial"/>
        <w:b/>
        <w:color w:val="0E4B8F"/>
        <w:sz w:val="20"/>
      </w:rPr>
      <w:pict w14:anchorId="5DE24073">
        <v:rect id="_x0000_i1025" style="width:0;height:1.5pt" o:hralign="center" o:hrstd="t" o:hr="t" fillcolor="#aaa" stroked="f"/>
      </w:pict>
    </w:r>
    <w:r w:rsidR="007A36D8">
      <w:rPr>
        <w:rStyle w:val="PageNumber"/>
        <w:rFonts w:ascii="Arial" w:hAnsi="Arial"/>
        <w:b/>
        <w:color w:val="0E4B8F"/>
        <w:sz w:val="20"/>
      </w:rPr>
      <w:t xml:space="preserve">BEN FRANKLIN TECHNOLOGY PARTNERS </w:t>
    </w:r>
  </w:p>
  <w:p w14:paraId="38A1CA2C" w14:textId="77777777" w:rsidR="007A36D8" w:rsidRPr="00A94313" w:rsidRDefault="005C1ACB" w:rsidP="00DA57AD">
    <w:pPr>
      <w:pStyle w:val="Footer"/>
      <w:tabs>
        <w:tab w:val="clear" w:pos="4320"/>
        <w:tab w:val="clear" w:pos="8640"/>
        <w:tab w:val="left" w:pos="7920"/>
      </w:tabs>
      <w:rPr>
        <w:rStyle w:val="PageNumber"/>
        <w:rFonts w:ascii="Arial" w:hAnsi="Arial"/>
        <w:b/>
        <w:color w:val="0E4B8F"/>
        <w:sz w:val="20"/>
      </w:rPr>
    </w:pPr>
    <w:r>
      <w:rPr>
        <w:rStyle w:val="PageNumber"/>
        <w:rFonts w:ascii="Arial" w:hAnsi="Arial"/>
        <w:b/>
        <w:color w:val="0E4B8F"/>
        <w:sz w:val="20"/>
      </w:rPr>
      <w:t>2018</w:t>
    </w:r>
    <w:r w:rsidR="007A36D8">
      <w:rPr>
        <w:rStyle w:val="PageNumber"/>
        <w:rFonts w:ascii="Arial" w:hAnsi="Arial"/>
        <w:b/>
        <w:color w:val="0E4B8F"/>
        <w:sz w:val="20"/>
      </w:rPr>
      <w:t xml:space="preserve"> BIG IDEA CONTEST ENTRY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617A4" w14:textId="77777777" w:rsidR="007C7611" w:rsidRDefault="007C7611">
      <w:r>
        <w:separator/>
      </w:r>
    </w:p>
  </w:footnote>
  <w:footnote w:type="continuationSeparator" w:id="0">
    <w:p w14:paraId="05B5F15D" w14:textId="77777777" w:rsidR="007C7611" w:rsidRDefault="007C76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3E5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9E06DE"/>
    <w:multiLevelType w:val="hybridMultilevel"/>
    <w:tmpl w:val="3AB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D0A16"/>
    <w:multiLevelType w:val="hybridMultilevel"/>
    <w:tmpl w:val="C6AAEBD0"/>
    <w:lvl w:ilvl="0" w:tplc="8690B1F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C0D0AF1"/>
    <w:multiLevelType w:val="hybridMultilevel"/>
    <w:tmpl w:val="0572589C"/>
    <w:lvl w:ilvl="0" w:tplc="8CCC11F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9F922B9"/>
    <w:multiLevelType w:val="hybridMultilevel"/>
    <w:tmpl w:val="A67697FC"/>
    <w:lvl w:ilvl="0" w:tplc="BDEEE614">
      <w:start w:val="17"/>
      <w:numFmt w:val="decimal"/>
      <w:lvlText w:val="%1."/>
      <w:lvlJc w:val="left"/>
      <w:pPr>
        <w:tabs>
          <w:tab w:val="num" w:pos="780"/>
        </w:tabs>
        <w:ind w:left="780" w:hanging="420"/>
      </w:pPr>
      <w:rPr>
        <w:rFonts w:hint="default"/>
      </w:rPr>
    </w:lvl>
    <w:lvl w:ilvl="1" w:tplc="43F2F6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5"/>
    <w:rsid w:val="00021566"/>
    <w:rsid w:val="0003737E"/>
    <w:rsid w:val="00044FAA"/>
    <w:rsid w:val="000551FA"/>
    <w:rsid w:val="000A0332"/>
    <w:rsid w:val="000B0AC7"/>
    <w:rsid w:val="000E7F16"/>
    <w:rsid w:val="00142E72"/>
    <w:rsid w:val="00166D2F"/>
    <w:rsid w:val="00180E91"/>
    <w:rsid w:val="001A0087"/>
    <w:rsid w:val="001E025D"/>
    <w:rsid w:val="001F6614"/>
    <w:rsid w:val="00206207"/>
    <w:rsid w:val="0022225F"/>
    <w:rsid w:val="0022387A"/>
    <w:rsid w:val="00224872"/>
    <w:rsid w:val="00245D1E"/>
    <w:rsid w:val="00261C92"/>
    <w:rsid w:val="002B024B"/>
    <w:rsid w:val="002B0D65"/>
    <w:rsid w:val="002B11DC"/>
    <w:rsid w:val="002C6BDD"/>
    <w:rsid w:val="002D48CF"/>
    <w:rsid w:val="002F5E1A"/>
    <w:rsid w:val="00320CAB"/>
    <w:rsid w:val="0032171E"/>
    <w:rsid w:val="0035405A"/>
    <w:rsid w:val="003558AD"/>
    <w:rsid w:val="00385C2B"/>
    <w:rsid w:val="003A5F91"/>
    <w:rsid w:val="003C3402"/>
    <w:rsid w:val="00414AB9"/>
    <w:rsid w:val="00415DE7"/>
    <w:rsid w:val="0043720F"/>
    <w:rsid w:val="00452AEB"/>
    <w:rsid w:val="00462912"/>
    <w:rsid w:val="00494E44"/>
    <w:rsid w:val="004D1288"/>
    <w:rsid w:val="004E3E8F"/>
    <w:rsid w:val="004E4239"/>
    <w:rsid w:val="00511F30"/>
    <w:rsid w:val="00517927"/>
    <w:rsid w:val="00524DBC"/>
    <w:rsid w:val="005315C6"/>
    <w:rsid w:val="00547116"/>
    <w:rsid w:val="00552860"/>
    <w:rsid w:val="00591512"/>
    <w:rsid w:val="005C1ACB"/>
    <w:rsid w:val="005E7628"/>
    <w:rsid w:val="00604CE5"/>
    <w:rsid w:val="006939EF"/>
    <w:rsid w:val="006F6FDF"/>
    <w:rsid w:val="00735E39"/>
    <w:rsid w:val="0076703A"/>
    <w:rsid w:val="007A36D8"/>
    <w:rsid w:val="007C7611"/>
    <w:rsid w:val="007E3472"/>
    <w:rsid w:val="00810380"/>
    <w:rsid w:val="00837EAD"/>
    <w:rsid w:val="00881AA0"/>
    <w:rsid w:val="008A42C8"/>
    <w:rsid w:val="008B1653"/>
    <w:rsid w:val="008C013D"/>
    <w:rsid w:val="00901772"/>
    <w:rsid w:val="00944BFF"/>
    <w:rsid w:val="0097440E"/>
    <w:rsid w:val="00986461"/>
    <w:rsid w:val="00994ADA"/>
    <w:rsid w:val="009F2BBE"/>
    <w:rsid w:val="009F7D67"/>
    <w:rsid w:val="00A1402F"/>
    <w:rsid w:val="00A763F7"/>
    <w:rsid w:val="00A94313"/>
    <w:rsid w:val="00AA7565"/>
    <w:rsid w:val="00AB7010"/>
    <w:rsid w:val="00AD7248"/>
    <w:rsid w:val="00AE065E"/>
    <w:rsid w:val="00B3143A"/>
    <w:rsid w:val="00B82CE4"/>
    <w:rsid w:val="00B8603A"/>
    <w:rsid w:val="00B964B4"/>
    <w:rsid w:val="00BE2303"/>
    <w:rsid w:val="00C07B96"/>
    <w:rsid w:val="00C16D3A"/>
    <w:rsid w:val="00C20346"/>
    <w:rsid w:val="00C3382F"/>
    <w:rsid w:val="00C47B08"/>
    <w:rsid w:val="00CE5AF5"/>
    <w:rsid w:val="00DA57AD"/>
    <w:rsid w:val="00DB33ED"/>
    <w:rsid w:val="00DD3197"/>
    <w:rsid w:val="00E45A24"/>
    <w:rsid w:val="00E46F48"/>
    <w:rsid w:val="00E85A54"/>
    <w:rsid w:val="00E922DD"/>
    <w:rsid w:val="00EA6FBE"/>
    <w:rsid w:val="00ED26E4"/>
    <w:rsid w:val="00F0646E"/>
    <w:rsid w:val="00F10B40"/>
    <w:rsid w:val="00F12B3B"/>
    <w:rsid w:val="00F137D6"/>
    <w:rsid w:val="00F47A4F"/>
    <w:rsid w:val="00F6578C"/>
    <w:rsid w:val="00FA53F2"/>
    <w:rsid w:val="00FE2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23FD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364"/>
    <w:rPr>
      <w:rFonts w:ascii="Arial" w:hAnsi="Arial"/>
      <w:szCs w:val="24"/>
    </w:rPr>
  </w:style>
  <w:style w:type="paragraph" w:styleId="Heading1">
    <w:name w:val="heading 1"/>
    <w:basedOn w:val="Normal"/>
    <w:next w:val="Normal"/>
    <w:link w:val="Heading1Char"/>
    <w:qFormat/>
    <w:rsid w:val="0046173C"/>
    <w:pPr>
      <w:keepNext/>
      <w:outlineLvl w:val="0"/>
    </w:pPr>
    <w:rPr>
      <w:b/>
      <w:sz w:val="28"/>
      <w:szCs w:val="20"/>
    </w:rPr>
  </w:style>
  <w:style w:type="paragraph" w:styleId="Heading2">
    <w:name w:val="heading 2"/>
    <w:basedOn w:val="Normal"/>
    <w:next w:val="Normal"/>
    <w:qFormat/>
    <w:rsid w:val="00A94313"/>
    <w:pPr>
      <w:keepNext/>
      <w:pBdr>
        <w:top w:val="single" w:sz="24" w:space="3" w:color="0E4B8F"/>
      </w:pBdr>
      <w:outlineLvl w:val="1"/>
    </w:pPr>
    <w:rPr>
      <w:b/>
      <w:caps/>
      <w:color w:val="0E4B8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CAA"/>
    <w:rPr>
      <w:color w:val="0000FF"/>
      <w:u w:val="single"/>
    </w:rPr>
  </w:style>
  <w:style w:type="table" w:styleId="TableGrid">
    <w:name w:val="Table Grid"/>
    <w:basedOn w:val="TableNormal"/>
    <w:rsid w:val="00461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6173C"/>
    <w:pPr>
      <w:tabs>
        <w:tab w:val="center" w:pos="4320"/>
        <w:tab w:val="right" w:pos="8640"/>
      </w:tabs>
    </w:pPr>
    <w:rPr>
      <w:rFonts w:ascii="Times New Roman" w:hAnsi="Times New Roman"/>
      <w:sz w:val="24"/>
    </w:rPr>
  </w:style>
  <w:style w:type="character" w:styleId="PageNumber">
    <w:name w:val="page number"/>
    <w:basedOn w:val="DefaultParagraphFont"/>
    <w:rsid w:val="0046173C"/>
  </w:style>
  <w:style w:type="paragraph" w:customStyle="1" w:styleId="Introtext">
    <w:name w:val="Intro text"/>
    <w:rsid w:val="00DE1563"/>
    <w:pPr>
      <w:autoSpaceDE w:val="0"/>
      <w:autoSpaceDN w:val="0"/>
      <w:adjustRightInd w:val="0"/>
    </w:pPr>
    <w:rPr>
      <w:rFonts w:ascii="Arial" w:hAnsi="Arial" w:cs="Arial"/>
      <w:color w:val="000000"/>
      <w:sz w:val="28"/>
      <w:szCs w:val="24"/>
    </w:rPr>
  </w:style>
  <w:style w:type="paragraph" w:styleId="Header">
    <w:name w:val="header"/>
    <w:basedOn w:val="Normal"/>
    <w:rsid w:val="0034331D"/>
    <w:pPr>
      <w:tabs>
        <w:tab w:val="center" w:pos="4320"/>
        <w:tab w:val="right" w:pos="8640"/>
      </w:tabs>
    </w:pPr>
  </w:style>
  <w:style w:type="character" w:styleId="FollowedHyperlink">
    <w:name w:val="FollowedHyperlink"/>
    <w:uiPriority w:val="99"/>
    <w:semiHidden/>
    <w:unhideWhenUsed/>
    <w:rsid w:val="00E46F48"/>
    <w:rPr>
      <w:color w:val="800080"/>
      <w:u w:val="single"/>
    </w:rPr>
  </w:style>
  <w:style w:type="paragraph" w:styleId="BalloonText">
    <w:name w:val="Balloon Text"/>
    <w:basedOn w:val="Normal"/>
    <w:link w:val="BalloonTextChar"/>
    <w:uiPriority w:val="99"/>
    <w:semiHidden/>
    <w:unhideWhenUsed/>
    <w:rsid w:val="00AE065E"/>
    <w:rPr>
      <w:rFonts w:ascii="Tahoma" w:hAnsi="Tahoma" w:cs="Tahoma"/>
      <w:sz w:val="16"/>
      <w:szCs w:val="16"/>
    </w:rPr>
  </w:style>
  <w:style w:type="character" w:customStyle="1" w:styleId="BalloonTextChar">
    <w:name w:val="Balloon Text Char"/>
    <w:link w:val="BalloonText"/>
    <w:uiPriority w:val="99"/>
    <w:semiHidden/>
    <w:rsid w:val="00AE065E"/>
    <w:rPr>
      <w:rFonts w:ascii="Tahoma" w:hAnsi="Tahoma" w:cs="Tahoma"/>
      <w:sz w:val="16"/>
      <w:szCs w:val="16"/>
    </w:rPr>
  </w:style>
  <w:style w:type="character" w:customStyle="1" w:styleId="Heading1Char">
    <w:name w:val="Heading 1 Char"/>
    <w:link w:val="Heading1"/>
    <w:rsid w:val="00CE5AF5"/>
    <w:rPr>
      <w:rFonts w:ascii="Arial" w:hAnsi="Arial"/>
      <w:b/>
      <w:sz w:val="28"/>
    </w:rPr>
  </w:style>
  <w:style w:type="character" w:styleId="CommentReference">
    <w:name w:val="annotation reference"/>
    <w:uiPriority w:val="99"/>
    <w:semiHidden/>
    <w:unhideWhenUsed/>
    <w:rsid w:val="00591512"/>
    <w:rPr>
      <w:sz w:val="16"/>
      <w:szCs w:val="16"/>
    </w:rPr>
  </w:style>
  <w:style w:type="paragraph" w:styleId="CommentText">
    <w:name w:val="annotation text"/>
    <w:basedOn w:val="Normal"/>
    <w:link w:val="CommentTextChar"/>
    <w:uiPriority w:val="99"/>
    <w:semiHidden/>
    <w:unhideWhenUsed/>
    <w:rsid w:val="00591512"/>
    <w:rPr>
      <w:szCs w:val="20"/>
    </w:rPr>
  </w:style>
  <w:style w:type="character" w:customStyle="1" w:styleId="CommentTextChar">
    <w:name w:val="Comment Text Char"/>
    <w:link w:val="CommentText"/>
    <w:uiPriority w:val="99"/>
    <w:semiHidden/>
    <w:rsid w:val="00591512"/>
    <w:rPr>
      <w:rFonts w:ascii="Arial" w:hAnsi="Arial"/>
    </w:rPr>
  </w:style>
  <w:style w:type="paragraph" w:styleId="CommentSubject">
    <w:name w:val="annotation subject"/>
    <w:basedOn w:val="CommentText"/>
    <w:next w:val="CommentText"/>
    <w:link w:val="CommentSubjectChar"/>
    <w:uiPriority w:val="99"/>
    <w:semiHidden/>
    <w:unhideWhenUsed/>
    <w:rsid w:val="00591512"/>
    <w:rPr>
      <w:b/>
      <w:bCs/>
    </w:rPr>
  </w:style>
  <w:style w:type="character" w:customStyle="1" w:styleId="CommentSubjectChar">
    <w:name w:val="Comment Subject Char"/>
    <w:link w:val="CommentSubject"/>
    <w:uiPriority w:val="99"/>
    <w:semiHidden/>
    <w:rsid w:val="00591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np.benfranklin.org/2018-big-idea-contest-entry-upload/" TargetMode="External"/><Relationship Id="rId10" Type="http://schemas.openxmlformats.org/officeDocument/2006/relationships/hyperlink" Target="http://www.census.gov/eos/www/na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Z/!_Client%20Files/BFTP/!CNP/Business%20Plan%20Contests/2017%20Business%20Plan%20Contest%202/EPS6GY~X/2017-Big-Idea-Application%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0DF50F-A5F2-B145-871E-B54CF6C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2017-Big-Idea-Application draft.dotx</Template>
  <TotalTime>1</TotalTime>
  <Pages>9</Pages>
  <Words>971</Words>
  <Characters>5538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COVER SHEET</vt:lpstr>
    </vt:vector>
  </TitlesOfParts>
  <Company>Penn State University</Company>
  <LinksUpToDate>false</LinksUpToDate>
  <CharactersWithSpaces>6497</CharactersWithSpaces>
  <SharedDoc>false</SharedDoc>
  <HLinks>
    <vt:vector size="12" baseType="variant">
      <vt:variant>
        <vt:i4>524358</vt:i4>
      </vt:variant>
      <vt:variant>
        <vt:i4>3</vt:i4>
      </vt:variant>
      <vt:variant>
        <vt:i4>0</vt:i4>
      </vt:variant>
      <vt:variant>
        <vt:i4>5</vt:i4>
      </vt:variant>
      <vt:variant>
        <vt:lpwstr>http://www.census.gov/eos/www/naics/</vt:lpwstr>
      </vt:variant>
      <vt:variant>
        <vt:lpwstr/>
      </vt:variant>
      <vt:variant>
        <vt:i4>7209078</vt:i4>
      </vt:variant>
      <vt:variant>
        <vt:i4>0</vt:i4>
      </vt:variant>
      <vt:variant>
        <vt:i4>0</vt:i4>
      </vt:variant>
      <vt:variant>
        <vt:i4>5</vt:i4>
      </vt:variant>
      <vt:variant>
        <vt:lpwstr>http://cnp.benfranklin.org/2017-big-idea-contest-entry-upload/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COVER SHEET</dc:title>
  <dc:subject/>
  <dc:creator>laura@altitudemarketing.com</dc:creator>
  <cp:keywords/>
  <cp:lastModifiedBy>laura@altitudemarketing.com</cp:lastModifiedBy>
  <cp:revision>2</cp:revision>
  <cp:lastPrinted>2014-09-16T14:58:00Z</cp:lastPrinted>
  <dcterms:created xsi:type="dcterms:W3CDTF">2018-03-20T12:59:00Z</dcterms:created>
  <dcterms:modified xsi:type="dcterms:W3CDTF">2018-03-20T12:59:00Z</dcterms:modified>
</cp:coreProperties>
</file>